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96E" w:rsidRPr="0043596E" w:rsidRDefault="0043596E" w:rsidP="0043596E">
      <w:pPr>
        <w:tabs>
          <w:tab w:val="left" w:pos="708"/>
        </w:tabs>
        <w:spacing w:before="240" w:after="120" w:line="240" w:lineRule="auto"/>
        <w:outlineLvl w:val="0"/>
        <w:rPr>
          <w:rFonts w:ascii="Calibri" w:eastAsia="Times New Roman" w:hAnsi="Calibri" w:cs="Times New Roman"/>
          <w:b/>
          <w:caps/>
          <w:sz w:val="36"/>
          <w:szCs w:val="36"/>
          <w:lang w:eastAsia="nb-NO"/>
        </w:rPr>
      </w:pPr>
      <w:bookmarkStart w:id="0" w:name="_Toc270326789"/>
      <w:bookmarkStart w:id="1" w:name="_GoBack"/>
      <w:bookmarkEnd w:id="1"/>
      <w:r>
        <w:rPr>
          <w:rFonts w:ascii="Calibri" w:eastAsia="Times New Roman" w:hAnsi="Calibri" w:cs="Times New Roman"/>
          <w:b/>
          <w:caps/>
          <w:sz w:val="36"/>
          <w:szCs w:val="36"/>
          <w:lang w:eastAsia="nb-NO"/>
        </w:rPr>
        <w:t>Handlingsplan Akuttmottaket og obsposten</w:t>
      </w:r>
      <w:r w:rsidRPr="0043596E">
        <w:rPr>
          <w:rFonts w:ascii="Calibri" w:eastAsia="Times New Roman" w:hAnsi="Calibri" w:cs="Times New Roman"/>
          <w:b/>
          <w:caps/>
          <w:sz w:val="36"/>
          <w:szCs w:val="36"/>
          <w:lang w:eastAsia="nb-NO"/>
        </w:rPr>
        <w:t xml:space="preserve">   -  2018</w:t>
      </w:r>
      <w:r w:rsidRPr="0043596E">
        <w:rPr>
          <w:rFonts w:ascii="Calibri" w:eastAsia="Times New Roman" w:hAnsi="Calibri" w:cs="Times New Roman"/>
          <w:b/>
          <w:caps/>
          <w:sz w:val="36"/>
          <w:szCs w:val="36"/>
          <w:lang w:eastAsia="nb-NO"/>
        </w:rPr>
        <w:br/>
      </w:r>
    </w:p>
    <w:p w:rsidR="0043596E" w:rsidRPr="0043596E" w:rsidRDefault="0043596E" w:rsidP="0043596E">
      <w:pPr>
        <w:tabs>
          <w:tab w:val="num" w:pos="360"/>
        </w:tabs>
        <w:spacing w:before="240" w:after="120" w:line="240" w:lineRule="auto"/>
        <w:ind w:left="360" w:hanging="360"/>
        <w:outlineLvl w:val="0"/>
        <w:rPr>
          <w:rFonts w:ascii="Calibri" w:eastAsia="Times New Roman" w:hAnsi="Calibri" w:cs="Times New Roman"/>
          <w:b/>
          <w:caps/>
          <w:sz w:val="28"/>
          <w:szCs w:val="28"/>
          <w:lang w:eastAsia="nb-NO"/>
        </w:rPr>
      </w:pPr>
      <w:bookmarkStart w:id="2" w:name="OLE_LINK1"/>
      <w:r w:rsidRPr="0043596E">
        <w:rPr>
          <w:rFonts w:ascii="Calibri" w:eastAsia="Times New Roman" w:hAnsi="Calibri" w:cs="Times New Roman"/>
          <w:b/>
          <w:caps/>
          <w:sz w:val="28"/>
          <w:szCs w:val="28"/>
          <w:lang w:eastAsia="nb-NO"/>
        </w:rPr>
        <w:t>Styringsindikator og kvalitetsmål</w:t>
      </w:r>
    </w:p>
    <w:p w:rsidR="0043596E" w:rsidRPr="0043596E" w:rsidRDefault="0043596E" w:rsidP="0043596E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3697"/>
        <w:gridCol w:w="2096"/>
      </w:tblGrid>
      <w:tr w:rsidR="0043596E" w:rsidRPr="0043596E" w:rsidTr="0043596E"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:rsidR="0043596E" w:rsidRPr="0043596E" w:rsidRDefault="0043596E" w:rsidP="0043596E">
            <w:pPr>
              <w:spacing w:before="120" w:after="120" w:line="240" w:lineRule="auto"/>
              <w:rPr>
                <w:rFonts w:ascii="Calibri" w:eastAsia="Calibri" w:hAnsi="Calibri" w:cs="Times New Roman"/>
                <w:b/>
              </w:rPr>
            </w:pPr>
            <w:r w:rsidRPr="0043596E">
              <w:rPr>
                <w:rFonts w:ascii="Calibri" w:eastAsia="Calibri" w:hAnsi="Calibri" w:cs="Times New Roman"/>
                <w:b/>
              </w:rPr>
              <w:t>Målsettinger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6E" w:rsidRPr="0043596E" w:rsidRDefault="0043596E" w:rsidP="0043596E">
            <w:pPr>
              <w:spacing w:before="120" w:after="120" w:line="240" w:lineRule="auto"/>
              <w:rPr>
                <w:rFonts w:ascii="Calibri" w:eastAsia="Calibri" w:hAnsi="Calibri" w:cs="Times New Roman"/>
                <w:b/>
              </w:rPr>
            </w:pPr>
            <w:r w:rsidRPr="0043596E">
              <w:rPr>
                <w:rFonts w:ascii="Calibri" w:eastAsia="Calibri" w:hAnsi="Calibri" w:cs="Times New Roman"/>
                <w:b/>
              </w:rPr>
              <w:t>Tiltak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6E" w:rsidRPr="0043596E" w:rsidRDefault="0043596E" w:rsidP="0043596E">
            <w:pPr>
              <w:spacing w:before="120" w:after="120" w:line="240" w:lineRule="auto"/>
              <w:rPr>
                <w:rFonts w:ascii="Calibri" w:eastAsia="Calibri" w:hAnsi="Calibri" w:cs="Times New Roman"/>
                <w:b/>
              </w:rPr>
            </w:pPr>
            <w:r w:rsidRPr="0043596E">
              <w:rPr>
                <w:rFonts w:ascii="Calibri" w:eastAsia="Calibri" w:hAnsi="Calibri" w:cs="Times New Roman"/>
                <w:b/>
              </w:rPr>
              <w:t>Frist og ansvar</w:t>
            </w:r>
          </w:p>
        </w:tc>
      </w:tr>
      <w:tr w:rsidR="0043596E" w:rsidRPr="0043596E" w:rsidTr="0043596E">
        <w:trPr>
          <w:trHeight w:val="1051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6E" w:rsidRPr="0043596E" w:rsidRDefault="00B46C36" w:rsidP="0043596E">
            <w:pPr>
              <w:numPr>
                <w:ilvl w:val="1"/>
                <w:numId w:val="0"/>
              </w:numPr>
              <w:tabs>
                <w:tab w:val="num" w:pos="360"/>
              </w:tabs>
              <w:spacing w:before="120" w:after="120" w:line="240" w:lineRule="auto"/>
              <w:ind w:left="360" w:hanging="360"/>
              <w:outlineLvl w:val="1"/>
              <w:rPr>
                <w:rFonts w:ascii="Calibri" w:eastAsia="Times New Roman" w:hAnsi="Calibri" w:cs="Times New Roman"/>
                <w:b/>
                <w:i/>
                <w:lang w:eastAsia="nb-NO"/>
              </w:rPr>
            </w:pPr>
            <w:bookmarkStart w:id="3" w:name="OLE_LINK3"/>
            <w:r>
              <w:rPr>
                <w:rFonts w:ascii="Calibri" w:eastAsia="Times New Roman" w:hAnsi="Calibri" w:cs="Times New Roman"/>
                <w:b/>
                <w:i/>
                <w:lang w:eastAsia="nb-NO"/>
              </w:rPr>
              <w:t xml:space="preserve">Null </w:t>
            </w:r>
            <w:r w:rsidR="004D51DE">
              <w:rPr>
                <w:rFonts w:ascii="Calibri" w:eastAsia="Times New Roman" w:hAnsi="Calibri" w:cs="Times New Roman"/>
                <w:b/>
                <w:i/>
                <w:lang w:eastAsia="nb-NO"/>
              </w:rPr>
              <w:t>åpne dokumenter i DIPS &gt;</w:t>
            </w:r>
            <w:r w:rsidR="0043596E" w:rsidRPr="0043596E">
              <w:rPr>
                <w:rFonts w:ascii="Calibri" w:eastAsia="Times New Roman" w:hAnsi="Calibri" w:cs="Times New Roman"/>
                <w:b/>
                <w:i/>
                <w:lang w:eastAsia="nb-NO"/>
              </w:rPr>
              <w:t xml:space="preserve"> 14 dager</w:t>
            </w:r>
            <w:bookmarkEnd w:id="3"/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6E" w:rsidRPr="0043596E" w:rsidRDefault="004D51DE" w:rsidP="0043596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Alle skal sjekke sine arbeidslister ved hver  pålogging for å se om de har uferdige/åpne dokumenter.</w:t>
            </w:r>
          </w:p>
          <w:p w:rsidR="004D51DE" w:rsidRPr="00B274AC" w:rsidRDefault="00B46C36" w:rsidP="00B274A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Opplysninger hentes fra </w:t>
            </w:r>
            <w:proofErr w:type="spellStart"/>
            <w:r>
              <w:rPr>
                <w:rFonts w:ascii="Calibri" w:eastAsia="Calibri" w:hAnsi="Calibri" w:cs="Times New Roman"/>
              </w:rPr>
              <w:t>Ql</w:t>
            </w:r>
            <w:r w:rsidR="004D51DE">
              <w:rPr>
                <w:rFonts w:ascii="Calibri" w:eastAsia="Calibri" w:hAnsi="Calibri" w:cs="Times New Roman"/>
              </w:rPr>
              <w:t>ick</w:t>
            </w:r>
            <w:proofErr w:type="spellEnd"/>
            <w:r w:rsidR="004D51D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4D51DE">
              <w:rPr>
                <w:rFonts w:ascii="Calibri" w:eastAsia="Calibri" w:hAnsi="Calibri" w:cs="Times New Roman"/>
              </w:rPr>
              <w:t>Wiev</w:t>
            </w:r>
            <w:proofErr w:type="spellEnd"/>
            <w:r w:rsidR="004D51DE">
              <w:rPr>
                <w:rFonts w:ascii="Calibri" w:eastAsia="Calibri" w:hAnsi="Calibri" w:cs="Times New Roman"/>
              </w:rPr>
              <w:t xml:space="preserve"> </w:t>
            </w:r>
            <w:r w:rsidR="00B274AC">
              <w:rPr>
                <w:rFonts w:ascii="Calibri" w:eastAsia="Calibri" w:hAnsi="Calibri" w:cs="Times New Roman"/>
              </w:rPr>
              <w:t>og o</w:t>
            </w:r>
            <w:r w:rsidR="004D51DE" w:rsidRPr="00B274AC">
              <w:rPr>
                <w:rFonts w:ascii="Calibri" w:eastAsia="Calibri" w:hAnsi="Calibri" w:cs="Times New Roman"/>
              </w:rPr>
              <w:t>versikt henges synlig «i buret»</w:t>
            </w:r>
          </w:p>
          <w:p w:rsidR="006151DF" w:rsidRPr="0043596E" w:rsidRDefault="006151DF" w:rsidP="006151DF">
            <w:pPr>
              <w:spacing w:after="0" w:line="240" w:lineRule="auto"/>
              <w:ind w:left="720"/>
              <w:rPr>
                <w:rFonts w:ascii="Calibri" w:eastAsia="Calibri" w:hAnsi="Calibri" w:cs="Times New Roman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6E" w:rsidRDefault="00090FFD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Kontinuerlig</w:t>
            </w:r>
          </w:p>
          <w:p w:rsidR="00090FFD" w:rsidRPr="0043596E" w:rsidRDefault="00090FFD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Ansvar</w:t>
            </w:r>
            <w:r w:rsidR="00B46C36">
              <w:rPr>
                <w:rFonts w:ascii="Calibri" w:eastAsia="Calibri" w:hAnsi="Calibri" w:cs="Times New Roman"/>
              </w:rPr>
              <w:t>: Hver enkel</w:t>
            </w:r>
            <w:r>
              <w:rPr>
                <w:rFonts w:ascii="Calibri" w:eastAsia="Calibri" w:hAnsi="Calibri" w:cs="Times New Roman"/>
              </w:rPr>
              <w:t>t ar</w:t>
            </w:r>
            <w:r w:rsidR="00AE3591">
              <w:rPr>
                <w:rFonts w:ascii="Calibri" w:eastAsia="Calibri" w:hAnsi="Calibri" w:cs="Times New Roman"/>
              </w:rPr>
              <w:t>beidstaker.</w:t>
            </w:r>
          </w:p>
        </w:tc>
      </w:tr>
      <w:tr w:rsidR="0043596E" w:rsidRPr="0043596E" w:rsidTr="0043596E"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E" w:rsidRDefault="006151DF" w:rsidP="0043596E">
            <w:pPr>
              <w:numPr>
                <w:ilvl w:val="1"/>
                <w:numId w:val="0"/>
              </w:numPr>
              <w:tabs>
                <w:tab w:val="num" w:pos="360"/>
              </w:tabs>
              <w:spacing w:before="120" w:after="120" w:line="240" w:lineRule="auto"/>
              <w:ind w:left="360" w:hanging="360"/>
              <w:outlineLvl w:val="1"/>
              <w:rPr>
                <w:rFonts w:ascii="Calibri" w:eastAsia="Times New Roman" w:hAnsi="Calibri" w:cs="Times New Roman"/>
                <w:b/>
                <w:i/>
                <w:lang w:eastAsia="nb-NO"/>
              </w:rPr>
            </w:pPr>
            <w:bookmarkStart w:id="4" w:name="_Hlk499578299"/>
            <w:r>
              <w:rPr>
                <w:rFonts w:ascii="Calibri" w:eastAsia="Times New Roman" w:hAnsi="Calibri" w:cs="Times New Roman"/>
                <w:b/>
                <w:i/>
                <w:lang w:eastAsia="nb-NO"/>
              </w:rPr>
              <w:t xml:space="preserve">Reduksjon i sykefravær </w:t>
            </w:r>
          </w:p>
          <w:p w:rsidR="006151DF" w:rsidRDefault="006151DF" w:rsidP="0043596E">
            <w:pPr>
              <w:numPr>
                <w:ilvl w:val="1"/>
                <w:numId w:val="0"/>
              </w:numPr>
              <w:tabs>
                <w:tab w:val="num" w:pos="360"/>
              </w:tabs>
              <w:spacing w:before="120" w:after="120" w:line="240" w:lineRule="auto"/>
              <w:ind w:left="360" w:hanging="360"/>
              <w:outlineLvl w:val="1"/>
              <w:rPr>
                <w:rFonts w:ascii="Calibri" w:eastAsia="Times New Roman" w:hAnsi="Calibri" w:cs="Times New Roman"/>
                <w:b/>
                <w:i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i/>
                <w:lang w:eastAsia="nb-NO"/>
              </w:rPr>
              <w:t>Mål: reduksjon i korttidsfravær</w:t>
            </w:r>
          </w:p>
          <w:p w:rsidR="00B46C36" w:rsidRDefault="00B46C36" w:rsidP="0043596E">
            <w:pPr>
              <w:numPr>
                <w:ilvl w:val="1"/>
                <w:numId w:val="0"/>
              </w:numPr>
              <w:tabs>
                <w:tab w:val="num" w:pos="360"/>
              </w:tabs>
              <w:spacing w:before="120" w:after="120" w:line="240" w:lineRule="auto"/>
              <w:ind w:left="360" w:hanging="360"/>
              <w:outlineLvl w:val="1"/>
              <w:rPr>
                <w:rFonts w:ascii="Calibri" w:eastAsia="Times New Roman" w:hAnsi="Calibri" w:cs="Times New Roman"/>
                <w:b/>
                <w:i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i/>
                <w:lang w:eastAsia="nb-NO"/>
              </w:rPr>
              <w:t>&lt; 5%</w:t>
            </w:r>
          </w:p>
          <w:p w:rsidR="006151DF" w:rsidRPr="0043596E" w:rsidRDefault="006151DF" w:rsidP="0043596E">
            <w:pPr>
              <w:numPr>
                <w:ilvl w:val="1"/>
                <w:numId w:val="0"/>
              </w:numPr>
              <w:tabs>
                <w:tab w:val="num" w:pos="360"/>
              </w:tabs>
              <w:spacing w:before="120" w:after="120" w:line="240" w:lineRule="auto"/>
              <w:ind w:left="360" w:hanging="360"/>
              <w:outlineLvl w:val="1"/>
              <w:rPr>
                <w:rFonts w:ascii="Calibri" w:eastAsia="Times New Roman" w:hAnsi="Calibri" w:cs="Times New Roman"/>
                <w:b/>
                <w:i/>
                <w:lang w:eastAsia="nb-NO"/>
              </w:rPr>
            </w:pPr>
          </w:p>
          <w:p w:rsidR="0043596E" w:rsidRPr="0043596E" w:rsidRDefault="0043596E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3596E" w:rsidRPr="0043596E" w:rsidRDefault="0043596E" w:rsidP="0043596E">
            <w:pPr>
              <w:spacing w:after="0" w:line="240" w:lineRule="auto"/>
              <w:ind w:left="720"/>
              <w:outlineLvl w:val="2"/>
              <w:rPr>
                <w:rFonts w:ascii="Calibri" w:eastAsia="Times New Roman" w:hAnsi="Calibri" w:cs="Times New Roman"/>
                <w:b/>
                <w:lang w:eastAsia="nb-NO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6E" w:rsidRDefault="006151DF" w:rsidP="006151DF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6151DF">
              <w:rPr>
                <w:rFonts w:ascii="Calibri" w:eastAsia="Calibri" w:hAnsi="Calibri" w:cs="Times New Roman"/>
              </w:rPr>
              <w:t xml:space="preserve">Jobbe kontinuerlig med sykefravær, med vekt på nærvær </w:t>
            </w:r>
          </w:p>
          <w:p w:rsidR="006151DF" w:rsidRPr="006151DF" w:rsidRDefault="006151DF" w:rsidP="006151DF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Tavle med indikator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6E" w:rsidRDefault="006151DF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Kontinuerlig</w:t>
            </w:r>
          </w:p>
          <w:p w:rsidR="006151DF" w:rsidRPr="0043596E" w:rsidRDefault="006151DF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Ansvar Hanne</w:t>
            </w:r>
          </w:p>
        </w:tc>
        <w:bookmarkEnd w:id="4"/>
      </w:tr>
      <w:tr w:rsidR="0043596E" w:rsidRPr="0043596E" w:rsidTr="0043596E"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E" w:rsidRDefault="006151DF" w:rsidP="006151DF">
            <w:pPr>
              <w:numPr>
                <w:ilvl w:val="1"/>
                <w:numId w:val="0"/>
              </w:numPr>
              <w:tabs>
                <w:tab w:val="num" w:pos="360"/>
              </w:tabs>
              <w:spacing w:before="120" w:after="120" w:line="240" w:lineRule="auto"/>
              <w:outlineLvl w:val="1"/>
              <w:rPr>
                <w:rFonts w:ascii="Calibri" w:eastAsia="Times New Roman" w:hAnsi="Calibri" w:cs="Times New Roman"/>
                <w:b/>
                <w:i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i/>
                <w:lang w:eastAsia="nb-NO"/>
              </w:rPr>
              <w:t>Kortere liggetid i mottak</w:t>
            </w:r>
            <w:r w:rsidR="00BE2EF5">
              <w:rPr>
                <w:rFonts w:ascii="Calibri" w:eastAsia="Times New Roman" w:hAnsi="Calibri" w:cs="Times New Roman"/>
                <w:b/>
                <w:i/>
                <w:lang w:eastAsia="nb-NO"/>
              </w:rPr>
              <w:t xml:space="preserve"> </w:t>
            </w:r>
          </w:p>
          <w:p w:rsidR="00BE2EF5" w:rsidRDefault="00BC3FA9" w:rsidP="006151DF">
            <w:pPr>
              <w:numPr>
                <w:ilvl w:val="1"/>
                <w:numId w:val="0"/>
              </w:numPr>
              <w:tabs>
                <w:tab w:val="num" w:pos="360"/>
              </w:tabs>
              <w:spacing w:before="120" w:after="120" w:line="240" w:lineRule="auto"/>
              <w:outlineLvl w:val="1"/>
              <w:rPr>
                <w:rFonts w:ascii="Calibri" w:eastAsia="Times New Roman" w:hAnsi="Calibri" w:cs="Times New Roman"/>
                <w:b/>
                <w:i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i/>
                <w:lang w:eastAsia="nb-NO"/>
              </w:rPr>
              <w:t>&lt; 3</w:t>
            </w:r>
            <w:r w:rsidR="00BE2EF5">
              <w:rPr>
                <w:rFonts w:ascii="Calibri" w:eastAsia="Times New Roman" w:hAnsi="Calibri" w:cs="Times New Roman"/>
                <w:b/>
                <w:i/>
                <w:lang w:eastAsia="nb-NO"/>
              </w:rPr>
              <w:t xml:space="preserve"> timer.</w:t>
            </w:r>
          </w:p>
          <w:p w:rsidR="006151DF" w:rsidRPr="0043596E" w:rsidRDefault="006151DF" w:rsidP="006151DF">
            <w:pPr>
              <w:numPr>
                <w:ilvl w:val="1"/>
                <w:numId w:val="0"/>
              </w:numPr>
              <w:tabs>
                <w:tab w:val="num" w:pos="360"/>
              </w:tabs>
              <w:spacing w:before="120" w:after="120" w:line="240" w:lineRule="auto"/>
              <w:outlineLvl w:val="1"/>
              <w:rPr>
                <w:rFonts w:ascii="Calibri" w:eastAsia="Times New Roman" w:hAnsi="Calibri" w:cs="Times New Roman"/>
                <w:b/>
                <w:i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i/>
                <w:lang w:eastAsia="nb-NO"/>
              </w:rPr>
              <w:t>Bedre pasientflyt.</w:t>
            </w:r>
          </w:p>
          <w:p w:rsidR="0043596E" w:rsidRPr="0043596E" w:rsidRDefault="0043596E" w:rsidP="0043596E">
            <w:pPr>
              <w:tabs>
                <w:tab w:val="num" w:pos="360"/>
              </w:tabs>
              <w:spacing w:before="120" w:after="120" w:line="240" w:lineRule="auto"/>
              <w:ind w:left="360" w:hanging="360"/>
              <w:outlineLvl w:val="1"/>
              <w:rPr>
                <w:rFonts w:ascii="Calibri" w:eastAsia="Times New Roman" w:hAnsi="Calibri" w:cs="Times New Roman"/>
                <w:b/>
                <w:i/>
                <w:lang w:eastAsia="nb-NO"/>
              </w:rPr>
            </w:pPr>
          </w:p>
          <w:p w:rsidR="0043596E" w:rsidRPr="0043596E" w:rsidRDefault="0043596E" w:rsidP="0043596E">
            <w:pPr>
              <w:tabs>
                <w:tab w:val="num" w:pos="360"/>
              </w:tabs>
              <w:spacing w:before="120" w:after="120" w:line="240" w:lineRule="auto"/>
              <w:ind w:left="360" w:hanging="360"/>
              <w:outlineLvl w:val="1"/>
              <w:rPr>
                <w:rFonts w:ascii="Calibri" w:eastAsia="Times New Roman" w:hAnsi="Calibri" w:cs="Times New Roman"/>
                <w:b/>
                <w:i/>
                <w:lang w:eastAsia="nb-NO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6E" w:rsidRDefault="00BE2EF5" w:rsidP="0043596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God pasientflyt. </w:t>
            </w:r>
            <w:r w:rsidR="0043596E" w:rsidRPr="0043596E">
              <w:rPr>
                <w:rFonts w:ascii="Calibri" w:eastAsia="Calibri" w:hAnsi="Calibri" w:cs="Times New Roman"/>
              </w:rPr>
              <w:t xml:space="preserve"> </w:t>
            </w:r>
          </w:p>
          <w:p w:rsidR="001F3734" w:rsidRDefault="001F3734" w:rsidP="0043596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Samarbeid </w:t>
            </w:r>
            <w:r w:rsidR="000F2241">
              <w:rPr>
                <w:rFonts w:ascii="Calibri" w:eastAsia="Calibri" w:hAnsi="Calibri" w:cs="Times New Roman"/>
              </w:rPr>
              <w:t xml:space="preserve">og tydeligere kommunikasjon </w:t>
            </w:r>
            <w:r>
              <w:rPr>
                <w:rFonts w:ascii="Calibri" w:eastAsia="Calibri" w:hAnsi="Calibri" w:cs="Times New Roman"/>
              </w:rPr>
              <w:t>sykepleier – lege</w:t>
            </w:r>
          </w:p>
          <w:p w:rsidR="001F3734" w:rsidRDefault="001F3734" w:rsidP="0043596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Samarbeid mellom Mottak </w:t>
            </w:r>
          </w:p>
          <w:p w:rsidR="001F3734" w:rsidRDefault="001F3734" w:rsidP="001F3734">
            <w:pPr>
              <w:spacing w:after="0" w:line="240" w:lineRule="auto"/>
              <w:ind w:left="72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og sengepostene</w:t>
            </w:r>
          </w:p>
          <w:p w:rsidR="001F3734" w:rsidRPr="001F3734" w:rsidRDefault="001F3734" w:rsidP="001F3734">
            <w:pPr>
              <w:spacing w:after="0" w:line="240" w:lineRule="auto"/>
              <w:ind w:left="72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samarbeidsmøte ukedager og i helg kontinueres.</w:t>
            </w:r>
          </w:p>
          <w:p w:rsidR="001F3734" w:rsidRDefault="001F3734" w:rsidP="001F3734">
            <w:pPr>
              <w:spacing w:after="0" w:line="240" w:lineRule="auto"/>
              <w:ind w:left="720"/>
              <w:rPr>
                <w:rFonts w:ascii="Calibri" w:eastAsia="Calibri" w:hAnsi="Calibri" w:cs="Times New Roman"/>
              </w:rPr>
            </w:pPr>
          </w:p>
          <w:p w:rsidR="001F3734" w:rsidRPr="0043596E" w:rsidRDefault="001F3734" w:rsidP="001F3734">
            <w:pPr>
              <w:spacing w:after="0" w:line="240" w:lineRule="auto"/>
              <w:ind w:left="720"/>
              <w:rPr>
                <w:rFonts w:ascii="Calibri" w:eastAsia="Calibri" w:hAnsi="Calibri" w:cs="Times New Roman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6E" w:rsidRPr="0043596E" w:rsidRDefault="0043596E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3596E">
              <w:rPr>
                <w:rFonts w:ascii="Calibri" w:eastAsia="Calibri" w:hAnsi="Calibri" w:cs="Times New Roman"/>
              </w:rPr>
              <w:t>Frist: Kontinuerlig</w:t>
            </w:r>
          </w:p>
          <w:p w:rsidR="0043596E" w:rsidRPr="0043596E" w:rsidRDefault="000F2241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Ansvar: Alle</w:t>
            </w:r>
            <w:r w:rsidR="006151DF">
              <w:rPr>
                <w:rFonts w:ascii="Calibri" w:eastAsia="Calibri" w:hAnsi="Calibri" w:cs="Times New Roman"/>
              </w:rPr>
              <w:t xml:space="preserve"> </w:t>
            </w:r>
            <w:r w:rsidR="0043596E" w:rsidRPr="0043596E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C2511" w:rsidRPr="0043596E" w:rsidTr="0043596E"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11" w:rsidRDefault="00DC2511" w:rsidP="006151DF">
            <w:pPr>
              <w:numPr>
                <w:ilvl w:val="1"/>
                <w:numId w:val="0"/>
              </w:numPr>
              <w:tabs>
                <w:tab w:val="num" w:pos="360"/>
              </w:tabs>
              <w:spacing w:before="120" w:after="120" w:line="240" w:lineRule="auto"/>
              <w:outlineLvl w:val="1"/>
              <w:rPr>
                <w:rFonts w:ascii="Calibri" w:eastAsia="Times New Roman" w:hAnsi="Calibri" w:cs="Times New Roman"/>
                <w:b/>
                <w:i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i/>
                <w:lang w:eastAsia="nb-NO"/>
              </w:rPr>
              <w:t>Rekruttere sykepleiere – beholde</w:t>
            </w:r>
          </w:p>
          <w:p w:rsidR="00DC2511" w:rsidRDefault="00DC2511" w:rsidP="006151DF">
            <w:pPr>
              <w:numPr>
                <w:ilvl w:val="1"/>
                <w:numId w:val="0"/>
              </w:numPr>
              <w:tabs>
                <w:tab w:val="num" w:pos="360"/>
              </w:tabs>
              <w:spacing w:before="120" w:after="120" w:line="240" w:lineRule="auto"/>
              <w:outlineLvl w:val="1"/>
              <w:rPr>
                <w:rFonts w:ascii="Calibri" w:eastAsia="Times New Roman" w:hAnsi="Calibri" w:cs="Times New Roman"/>
                <w:b/>
                <w:i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i/>
                <w:lang w:eastAsia="nb-NO"/>
              </w:rPr>
              <w:t xml:space="preserve">Ansette vikarer slik at vi ikke trenger vikarbyrå. 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11" w:rsidRDefault="00DC2511" w:rsidP="0043596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Ansette egne vikarer som </w:t>
            </w:r>
            <w:r w:rsidR="00243B79">
              <w:rPr>
                <w:rFonts w:ascii="Calibri" w:eastAsia="Calibri" w:hAnsi="Calibri" w:cs="Times New Roman"/>
              </w:rPr>
              <w:t xml:space="preserve">vi kan lære opp. </w:t>
            </w:r>
          </w:p>
          <w:p w:rsidR="00243B79" w:rsidRDefault="00243B79" w:rsidP="0043596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Unngå bruk av eksterne vikarbyrå.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11" w:rsidRDefault="00243B79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Frist: kontinuerlig.</w:t>
            </w:r>
          </w:p>
          <w:p w:rsidR="00243B79" w:rsidRPr="0043596E" w:rsidRDefault="00243B79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Hanne og Bjørg.</w:t>
            </w:r>
          </w:p>
        </w:tc>
      </w:tr>
    </w:tbl>
    <w:p w:rsidR="0043596E" w:rsidRPr="0043596E" w:rsidRDefault="0043596E" w:rsidP="0043596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43596E" w:rsidRPr="0043596E" w:rsidRDefault="0043596E" w:rsidP="0043596E">
      <w:pPr>
        <w:tabs>
          <w:tab w:val="left" w:pos="708"/>
        </w:tabs>
        <w:spacing w:before="240" w:after="120" w:line="240" w:lineRule="auto"/>
        <w:outlineLvl w:val="0"/>
        <w:rPr>
          <w:rFonts w:ascii="Calibri" w:eastAsia="Times New Roman" w:hAnsi="Calibri" w:cs="Times New Roman"/>
          <w:b/>
          <w:caps/>
          <w:lang w:eastAsia="nb-NO"/>
        </w:rPr>
      </w:pPr>
    </w:p>
    <w:p w:rsidR="0043596E" w:rsidRPr="0043596E" w:rsidRDefault="0043596E" w:rsidP="0043596E">
      <w:pPr>
        <w:tabs>
          <w:tab w:val="num" w:pos="360"/>
        </w:tabs>
        <w:spacing w:before="240" w:after="120" w:line="240" w:lineRule="auto"/>
        <w:ind w:left="360" w:hanging="360"/>
        <w:outlineLvl w:val="0"/>
        <w:rPr>
          <w:rFonts w:ascii="Calibri" w:eastAsia="Times New Roman" w:hAnsi="Calibri" w:cs="Times New Roman"/>
          <w:b/>
          <w:caps/>
          <w:sz w:val="28"/>
          <w:szCs w:val="28"/>
          <w:lang w:eastAsia="nb-NO"/>
        </w:rPr>
      </w:pPr>
      <w:r w:rsidRPr="0043596E">
        <w:rPr>
          <w:rFonts w:ascii="Calibri" w:eastAsia="Times New Roman" w:hAnsi="Calibri" w:cs="Times New Roman"/>
          <w:b/>
          <w:caps/>
          <w:sz w:val="28"/>
          <w:szCs w:val="28"/>
          <w:lang w:eastAsia="nb-NO"/>
        </w:rPr>
        <w:t xml:space="preserve">FAGPLAN </w:t>
      </w:r>
    </w:p>
    <w:p w:rsidR="0043596E" w:rsidRPr="0043596E" w:rsidRDefault="0043596E" w:rsidP="0043596E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1"/>
        <w:gridCol w:w="3697"/>
        <w:gridCol w:w="2170"/>
      </w:tblGrid>
      <w:tr w:rsidR="0043596E" w:rsidRPr="0043596E" w:rsidTr="0043596E"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6E" w:rsidRPr="0043596E" w:rsidRDefault="00BE2EF5" w:rsidP="0043596E">
            <w:pPr>
              <w:spacing w:before="120" w:after="12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Mål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6E" w:rsidRPr="0043596E" w:rsidRDefault="0043596E" w:rsidP="0043596E">
            <w:pPr>
              <w:spacing w:before="120" w:after="120" w:line="240" w:lineRule="auto"/>
              <w:rPr>
                <w:rFonts w:ascii="Calibri" w:eastAsia="Calibri" w:hAnsi="Calibri" w:cs="Times New Roman"/>
                <w:b/>
              </w:rPr>
            </w:pPr>
            <w:r w:rsidRPr="0043596E">
              <w:rPr>
                <w:rFonts w:ascii="Calibri" w:eastAsia="Calibri" w:hAnsi="Calibri" w:cs="Times New Roman"/>
                <w:b/>
              </w:rPr>
              <w:t>Tiltak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6E" w:rsidRPr="0043596E" w:rsidRDefault="0043596E" w:rsidP="0043596E">
            <w:pPr>
              <w:spacing w:before="120" w:after="120" w:line="240" w:lineRule="auto"/>
              <w:rPr>
                <w:rFonts w:ascii="Calibri" w:eastAsia="Calibri" w:hAnsi="Calibri" w:cs="Times New Roman"/>
                <w:b/>
              </w:rPr>
            </w:pPr>
            <w:r w:rsidRPr="0043596E">
              <w:rPr>
                <w:rFonts w:ascii="Calibri" w:eastAsia="Calibri" w:hAnsi="Calibri" w:cs="Times New Roman"/>
                <w:b/>
              </w:rPr>
              <w:t>Frist og ansvar</w:t>
            </w:r>
          </w:p>
        </w:tc>
      </w:tr>
      <w:tr w:rsidR="0043596E" w:rsidRPr="0043596E" w:rsidTr="0043596E"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6E" w:rsidRPr="0043596E" w:rsidRDefault="0043596E" w:rsidP="0043596E">
            <w:pPr>
              <w:numPr>
                <w:ilvl w:val="1"/>
                <w:numId w:val="0"/>
              </w:numPr>
              <w:tabs>
                <w:tab w:val="num" w:pos="360"/>
              </w:tabs>
              <w:spacing w:before="120" w:after="120" w:line="240" w:lineRule="auto"/>
              <w:ind w:left="360" w:hanging="360"/>
              <w:outlineLvl w:val="1"/>
              <w:rPr>
                <w:rFonts w:ascii="Calibri" w:eastAsia="Times New Roman" w:hAnsi="Calibri" w:cs="Times New Roman"/>
                <w:b/>
                <w:i/>
                <w:lang w:eastAsia="nb-NO"/>
              </w:rPr>
            </w:pPr>
            <w:r w:rsidRPr="0043596E">
              <w:rPr>
                <w:rFonts w:ascii="Calibri" w:eastAsia="Times New Roman" w:hAnsi="Calibri" w:cs="Times New Roman"/>
                <w:b/>
                <w:i/>
                <w:lang w:eastAsia="nb-NO"/>
              </w:rPr>
              <w:t>Ta i bruk Kompetanseportalen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6E" w:rsidRDefault="00604451" w:rsidP="0043596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Kompetansekrav </w:t>
            </w:r>
          </w:p>
          <w:p w:rsidR="00604451" w:rsidRPr="00604451" w:rsidRDefault="00604451" w:rsidP="00604451">
            <w:pPr>
              <w:spacing w:after="0" w:line="240" w:lineRule="auto"/>
              <w:ind w:left="72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-Hva skal alle som jobber i </w:t>
            </w:r>
            <w:r>
              <w:rPr>
                <w:rFonts w:ascii="Calibri" w:eastAsia="Calibri" w:hAnsi="Calibri" w:cs="Times New Roman"/>
              </w:rPr>
              <w:lastRenderedPageBreak/>
              <w:t xml:space="preserve">akuttmottaket og </w:t>
            </w:r>
            <w:proofErr w:type="spellStart"/>
            <w:r>
              <w:rPr>
                <w:rFonts w:ascii="Calibri" w:eastAsia="Calibri" w:hAnsi="Calibri" w:cs="Times New Roman"/>
              </w:rPr>
              <w:t>obsposten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kunne. </w:t>
            </w:r>
          </w:p>
          <w:p w:rsidR="00CF011D" w:rsidRPr="0043596E" w:rsidRDefault="00CF011D" w:rsidP="0043596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Kompetanseplan/trapp for akuttmottakets sykepleiere.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E" w:rsidRDefault="00243B79" w:rsidP="006151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Våren 2018:</w:t>
            </w:r>
          </w:p>
          <w:p w:rsidR="00243B79" w:rsidRDefault="00243B79" w:rsidP="006151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Ansvar:</w:t>
            </w:r>
          </w:p>
          <w:p w:rsidR="00243B79" w:rsidRPr="0043596E" w:rsidRDefault="00604451" w:rsidP="006151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Inger, Veslemøy, Bjørg.</w:t>
            </w:r>
          </w:p>
        </w:tc>
      </w:tr>
      <w:tr w:rsidR="0043596E" w:rsidRPr="0043596E" w:rsidTr="0043596E"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6E" w:rsidRPr="0043596E" w:rsidRDefault="0043596E" w:rsidP="0043596E">
            <w:pPr>
              <w:numPr>
                <w:ilvl w:val="1"/>
                <w:numId w:val="0"/>
              </w:numPr>
              <w:tabs>
                <w:tab w:val="num" w:pos="360"/>
              </w:tabs>
              <w:spacing w:before="120" w:after="120" w:line="240" w:lineRule="auto"/>
              <w:ind w:left="360" w:hanging="360"/>
              <w:outlineLvl w:val="1"/>
              <w:rPr>
                <w:rFonts w:ascii="Calibri" w:eastAsia="Times New Roman" w:hAnsi="Calibri" w:cs="Times New Roman"/>
                <w:b/>
                <w:i/>
                <w:lang w:eastAsia="nb-NO"/>
              </w:rPr>
            </w:pPr>
            <w:bookmarkStart w:id="5" w:name="_Hlk499511931"/>
            <w:r w:rsidRPr="0043596E">
              <w:rPr>
                <w:rFonts w:ascii="Calibri" w:eastAsia="Times New Roman" w:hAnsi="Calibri" w:cs="Times New Roman"/>
                <w:b/>
                <w:i/>
                <w:lang w:eastAsia="nb-NO"/>
              </w:rPr>
              <w:lastRenderedPageBreak/>
              <w:t xml:space="preserve">Innføring av NEWS og fokus på «Tidlig oppdagelse av forverret tilstand» 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6E" w:rsidRPr="0043596E" w:rsidRDefault="006151DF" w:rsidP="0043596E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Fagdag for alle ansatte 28.11 og 6.12 med opplæring i NEWS score.</w:t>
            </w:r>
            <w:r w:rsidR="0043596E" w:rsidRPr="0043596E">
              <w:rPr>
                <w:rFonts w:ascii="Calibri" w:eastAsia="Calibri" w:hAnsi="Calibri" w:cs="Times New Roman"/>
              </w:rPr>
              <w:t xml:space="preserve"> </w:t>
            </w:r>
          </w:p>
          <w:p w:rsidR="0043596E" w:rsidRPr="0043596E" w:rsidRDefault="0043596E" w:rsidP="0043596E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3596E">
              <w:rPr>
                <w:rFonts w:ascii="Calibri" w:eastAsia="Calibri" w:hAnsi="Calibri" w:cs="Times New Roman"/>
              </w:rPr>
              <w:t>Simu</w:t>
            </w:r>
            <w:r w:rsidR="00DD500F">
              <w:rPr>
                <w:rFonts w:ascii="Calibri" w:eastAsia="Calibri" w:hAnsi="Calibri" w:cs="Times New Roman"/>
              </w:rPr>
              <w:t>leringstrening vår</w:t>
            </w:r>
            <w:r w:rsidR="00243B79">
              <w:rPr>
                <w:rFonts w:ascii="Calibri" w:eastAsia="Calibri" w:hAnsi="Calibri" w:cs="Times New Roman"/>
              </w:rPr>
              <w:t>/høst</w:t>
            </w:r>
            <w:r w:rsidR="00DD500F">
              <w:rPr>
                <w:rFonts w:ascii="Calibri" w:eastAsia="Calibri" w:hAnsi="Calibri" w:cs="Times New Roman"/>
              </w:rPr>
              <w:t xml:space="preserve"> 2018.</w:t>
            </w:r>
          </w:p>
          <w:p w:rsidR="0043596E" w:rsidRPr="0043596E" w:rsidRDefault="006151DF" w:rsidP="0043596E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Starter regist</w:t>
            </w:r>
            <w:r w:rsidR="00243B79">
              <w:rPr>
                <w:rFonts w:ascii="Calibri" w:eastAsia="Calibri" w:hAnsi="Calibri" w:cs="Times New Roman"/>
              </w:rPr>
              <w:t xml:space="preserve">rering av NEWS i desember. Nytt </w:t>
            </w:r>
            <w:proofErr w:type="spellStart"/>
            <w:r>
              <w:rPr>
                <w:rFonts w:ascii="Calibri" w:eastAsia="Calibri" w:hAnsi="Calibri" w:cs="Times New Roman"/>
              </w:rPr>
              <w:t>Triageskjema</w:t>
            </w:r>
            <w:proofErr w:type="spellEnd"/>
            <w:r w:rsidR="00B1644F">
              <w:rPr>
                <w:rFonts w:ascii="Calibri" w:eastAsia="Calibri" w:hAnsi="Calibri" w:cs="Times New Roman"/>
              </w:rPr>
              <w:t xml:space="preserve"> med plass til News score og </w:t>
            </w:r>
            <w:proofErr w:type="spellStart"/>
            <w:r w:rsidR="00B1644F">
              <w:rPr>
                <w:rFonts w:ascii="Calibri" w:eastAsia="Calibri" w:hAnsi="Calibri" w:cs="Times New Roman"/>
              </w:rPr>
              <w:t>retriage</w:t>
            </w:r>
            <w:proofErr w:type="spellEnd"/>
            <w:r w:rsidR="00B1644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E" w:rsidRPr="0043596E" w:rsidRDefault="0043596E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3596E" w:rsidRPr="0043596E" w:rsidRDefault="0043596E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3596E" w:rsidRPr="0043596E" w:rsidRDefault="00CF011D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Frist: S</w:t>
            </w:r>
            <w:r w:rsidR="006151DF">
              <w:rPr>
                <w:rFonts w:ascii="Calibri" w:eastAsia="Calibri" w:hAnsi="Calibri" w:cs="Times New Roman"/>
              </w:rPr>
              <w:t>tarter registrering av NEWS de</w:t>
            </w:r>
            <w:r>
              <w:rPr>
                <w:rFonts w:ascii="Calibri" w:eastAsia="Calibri" w:hAnsi="Calibri" w:cs="Times New Roman"/>
              </w:rPr>
              <w:t>sember</w:t>
            </w:r>
            <w:r w:rsidR="006151DF">
              <w:rPr>
                <w:rFonts w:ascii="Calibri" w:eastAsia="Calibri" w:hAnsi="Calibri" w:cs="Times New Roman"/>
              </w:rPr>
              <w:t xml:space="preserve"> 2017.</w:t>
            </w:r>
          </w:p>
          <w:p w:rsidR="0043596E" w:rsidRPr="0043596E" w:rsidRDefault="0043596E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3596E" w:rsidRPr="0043596E" w:rsidRDefault="0043596E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3596E" w:rsidRPr="0043596E" w:rsidRDefault="0043596E" w:rsidP="006151D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3596E">
              <w:rPr>
                <w:rFonts w:ascii="Calibri" w:eastAsia="Calibri" w:hAnsi="Calibri" w:cs="Times New Roman"/>
              </w:rPr>
              <w:t xml:space="preserve">Ansvar: </w:t>
            </w:r>
            <w:r w:rsidR="00AE3591">
              <w:rPr>
                <w:rFonts w:ascii="Calibri" w:eastAsia="Calibri" w:hAnsi="Calibri" w:cs="Times New Roman"/>
              </w:rPr>
              <w:t>Fagsykepleierne</w:t>
            </w:r>
          </w:p>
        </w:tc>
        <w:bookmarkEnd w:id="5"/>
      </w:tr>
      <w:tr w:rsidR="0043596E" w:rsidRPr="0043596E" w:rsidTr="0043596E"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6E" w:rsidRDefault="006151DF" w:rsidP="0043596E">
            <w:pPr>
              <w:numPr>
                <w:ilvl w:val="1"/>
                <w:numId w:val="0"/>
              </w:numPr>
              <w:tabs>
                <w:tab w:val="num" w:pos="360"/>
              </w:tabs>
              <w:spacing w:before="120" w:after="120" w:line="240" w:lineRule="auto"/>
              <w:ind w:left="360" w:hanging="360"/>
              <w:outlineLvl w:val="1"/>
              <w:rPr>
                <w:rFonts w:ascii="Calibri" w:eastAsia="Times New Roman" w:hAnsi="Calibri" w:cs="Times New Roman"/>
                <w:b/>
                <w:i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i/>
                <w:lang w:eastAsia="nb-NO"/>
              </w:rPr>
              <w:t xml:space="preserve">Team </w:t>
            </w:r>
            <w:r w:rsidR="00A10F77">
              <w:rPr>
                <w:rFonts w:ascii="Calibri" w:eastAsia="Times New Roman" w:hAnsi="Calibri" w:cs="Times New Roman"/>
                <w:b/>
                <w:i/>
                <w:lang w:eastAsia="nb-NO"/>
              </w:rPr>
              <w:t>trening</w:t>
            </w:r>
          </w:p>
          <w:p w:rsidR="00DC2511" w:rsidRDefault="00DC2511" w:rsidP="0043596E">
            <w:pPr>
              <w:numPr>
                <w:ilvl w:val="1"/>
                <w:numId w:val="0"/>
              </w:numPr>
              <w:tabs>
                <w:tab w:val="num" w:pos="360"/>
              </w:tabs>
              <w:spacing w:before="120" w:after="120" w:line="240" w:lineRule="auto"/>
              <w:ind w:left="360" w:hanging="360"/>
              <w:outlineLvl w:val="1"/>
              <w:rPr>
                <w:rFonts w:ascii="Calibri" w:eastAsia="Times New Roman" w:hAnsi="Calibri" w:cs="Times New Roman"/>
                <w:b/>
                <w:i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i/>
                <w:lang w:eastAsia="nb-NO"/>
              </w:rPr>
              <w:t>Medisinsk team mottak</w:t>
            </w:r>
          </w:p>
          <w:p w:rsidR="00604451" w:rsidRDefault="00604451" w:rsidP="0043596E">
            <w:pPr>
              <w:numPr>
                <w:ilvl w:val="1"/>
                <w:numId w:val="0"/>
              </w:numPr>
              <w:tabs>
                <w:tab w:val="num" w:pos="360"/>
              </w:tabs>
              <w:spacing w:before="120" w:after="120" w:line="240" w:lineRule="auto"/>
              <w:ind w:left="360" w:hanging="360"/>
              <w:outlineLvl w:val="1"/>
              <w:rPr>
                <w:rFonts w:ascii="Calibri" w:eastAsia="Times New Roman" w:hAnsi="Calibri" w:cs="Times New Roman"/>
                <w:b/>
                <w:i/>
                <w:lang w:eastAsia="nb-NO"/>
              </w:rPr>
            </w:pPr>
          </w:p>
          <w:p w:rsidR="00604451" w:rsidRPr="0043596E" w:rsidRDefault="00604451" w:rsidP="00604451">
            <w:pPr>
              <w:numPr>
                <w:ilvl w:val="1"/>
                <w:numId w:val="0"/>
              </w:numPr>
              <w:tabs>
                <w:tab w:val="num" w:pos="360"/>
              </w:tabs>
              <w:spacing w:before="120" w:after="120" w:line="240" w:lineRule="auto"/>
              <w:outlineLvl w:val="1"/>
              <w:rPr>
                <w:rFonts w:ascii="Calibri" w:eastAsia="Times New Roman" w:hAnsi="Calibri" w:cs="Times New Roman"/>
                <w:b/>
                <w:i/>
                <w:lang w:eastAsia="nb-NO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F5" w:rsidRDefault="00BE2EF5" w:rsidP="0043596E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Lage prosedyre</w:t>
            </w:r>
          </w:p>
          <w:p w:rsidR="0043596E" w:rsidRDefault="006151DF" w:rsidP="0043596E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Teamsimulering</w:t>
            </w:r>
          </w:p>
          <w:p w:rsidR="006151DF" w:rsidRDefault="00A10F77" w:rsidP="0043596E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Trenger øvelse for å ha et godt fungerende team ved akutt situasjoner. </w:t>
            </w:r>
          </w:p>
          <w:p w:rsidR="00A10F77" w:rsidRDefault="00A10F77" w:rsidP="0043596E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Hvilken rolle har den enkelte.</w:t>
            </w:r>
          </w:p>
          <w:p w:rsidR="00A10F77" w:rsidRDefault="00A10F77" w:rsidP="0043596E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Hvem</w:t>
            </w:r>
            <w:r w:rsidR="00DC2511">
              <w:rPr>
                <w:rFonts w:ascii="Calibri" w:eastAsia="Calibri" w:hAnsi="Calibri" w:cs="Times New Roman"/>
              </w:rPr>
              <w:t xml:space="preserve"> har ansvar </w:t>
            </w:r>
            <w:r>
              <w:rPr>
                <w:rFonts w:ascii="Calibri" w:eastAsia="Calibri" w:hAnsi="Calibri" w:cs="Times New Roman"/>
              </w:rPr>
              <w:t>for hva?</w:t>
            </w:r>
          </w:p>
          <w:p w:rsidR="00A10F77" w:rsidRDefault="00DC2511" w:rsidP="0043596E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Kommunikasj</w:t>
            </w:r>
            <w:r w:rsidR="00A10F77">
              <w:rPr>
                <w:rFonts w:ascii="Calibri" w:eastAsia="Calibri" w:hAnsi="Calibri" w:cs="Times New Roman"/>
              </w:rPr>
              <w:t>on</w:t>
            </w:r>
            <w:r w:rsidR="00B46C36">
              <w:rPr>
                <w:rFonts w:ascii="Calibri" w:eastAsia="Calibri" w:hAnsi="Calibri" w:cs="Times New Roman"/>
              </w:rPr>
              <w:t>, ISBAR</w:t>
            </w:r>
            <w:r>
              <w:rPr>
                <w:rFonts w:ascii="Calibri" w:eastAsia="Calibri" w:hAnsi="Calibri" w:cs="Times New Roman"/>
              </w:rPr>
              <w:t>,</w:t>
            </w:r>
            <w:r w:rsidR="00A10F77">
              <w:rPr>
                <w:rFonts w:ascii="Calibri" w:eastAsia="Calibri" w:hAnsi="Calibri" w:cs="Times New Roman"/>
              </w:rPr>
              <w:t xml:space="preserve"> ABCDE</w:t>
            </w:r>
          </w:p>
          <w:p w:rsidR="00BE2EF5" w:rsidRPr="0043596E" w:rsidRDefault="00DC2511" w:rsidP="0043596E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Plan for faste tidspunkt simulering.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E" w:rsidRDefault="006151DF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Frist vår 2018.</w:t>
            </w:r>
            <w:r w:rsidR="00BE2EF5">
              <w:rPr>
                <w:rFonts w:ascii="Calibri" w:eastAsia="Calibri" w:hAnsi="Calibri" w:cs="Times New Roman"/>
              </w:rPr>
              <w:t xml:space="preserve"> Komme i gang januar 2018. </w:t>
            </w:r>
          </w:p>
          <w:p w:rsidR="006151DF" w:rsidRPr="0043596E" w:rsidRDefault="006151DF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Inger, Veslemøy, Maria, </w:t>
            </w:r>
          </w:p>
          <w:p w:rsidR="0043596E" w:rsidRPr="0043596E" w:rsidRDefault="0043596E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E2EF5" w:rsidRPr="0043596E" w:rsidTr="0043596E"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F5" w:rsidRDefault="004D51DE" w:rsidP="0043596E">
            <w:pPr>
              <w:numPr>
                <w:ilvl w:val="1"/>
                <w:numId w:val="0"/>
              </w:numPr>
              <w:tabs>
                <w:tab w:val="num" w:pos="360"/>
              </w:tabs>
              <w:spacing w:before="120" w:after="120" w:line="240" w:lineRule="auto"/>
              <w:ind w:left="360" w:hanging="360"/>
              <w:outlineLvl w:val="1"/>
              <w:rPr>
                <w:rFonts w:ascii="Calibri" w:eastAsia="Times New Roman" w:hAnsi="Calibri" w:cs="Times New Roman"/>
                <w:b/>
                <w:i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i/>
                <w:lang w:eastAsia="nb-NO"/>
              </w:rPr>
              <w:t>Risikotavle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F5" w:rsidRDefault="004D51DE" w:rsidP="0043596E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Ris</w:t>
            </w:r>
            <w:r w:rsidR="00DC2511">
              <w:rPr>
                <w:rFonts w:ascii="Calibri" w:eastAsia="Calibri" w:hAnsi="Calibri" w:cs="Times New Roman"/>
              </w:rPr>
              <w:t>ik</w:t>
            </w:r>
            <w:r>
              <w:rPr>
                <w:rFonts w:ascii="Calibri" w:eastAsia="Calibri" w:hAnsi="Calibri" w:cs="Times New Roman"/>
              </w:rPr>
              <w:t>o</w:t>
            </w:r>
            <w:r w:rsidR="00DC2511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tavle med parameter som er aktuelt for mottak? Fall </w:t>
            </w:r>
            <w:proofErr w:type="spellStart"/>
            <w:r>
              <w:rPr>
                <w:rFonts w:ascii="Calibri" w:eastAsia="Calibri" w:hAnsi="Calibri" w:cs="Times New Roman"/>
              </w:rPr>
              <w:t>etc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</w:t>
            </w:r>
            <w:r w:rsidR="00311C37">
              <w:rPr>
                <w:rFonts w:ascii="Calibri" w:eastAsia="Calibri" w:hAnsi="Calibri" w:cs="Times New Roman"/>
              </w:rPr>
              <w:t xml:space="preserve">sykefravær, antall åpnedokumenter, antall team, </w:t>
            </w:r>
            <w:r w:rsidR="000F2241">
              <w:rPr>
                <w:rFonts w:ascii="Calibri" w:eastAsia="Calibri" w:hAnsi="Calibri" w:cs="Times New Roman"/>
              </w:rPr>
              <w:t xml:space="preserve">antall fullstendig utfylte </w:t>
            </w:r>
            <w:proofErr w:type="spellStart"/>
            <w:r w:rsidR="000F2241">
              <w:rPr>
                <w:rFonts w:ascii="Calibri" w:eastAsia="Calibri" w:hAnsi="Calibri" w:cs="Times New Roman"/>
              </w:rPr>
              <w:t>triageskjema</w:t>
            </w:r>
            <w:proofErr w:type="spellEnd"/>
            <w:r w:rsidR="000F2241">
              <w:rPr>
                <w:rFonts w:ascii="Calibri" w:eastAsia="Calibri" w:hAnsi="Calibri" w:cs="Times New Roman"/>
              </w:rPr>
              <w:t xml:space="preserve">, News og </w:t>
            </w:r>
            <w:proofErr w:type="spellStart"/>
            <w:r w:rsidR="000F2241">
              <w:rPr>
                <w:rFonts w:ascii="Calibri" w:eastAsia="Calibri" w:hAnsi="Calibri" w:cs="Times New Roman"/>
              </w:rPr>
              <w:t>Qsofa</w:t>
            </w:r>
            <w:proofErr w:type="spellEnd"/>
            <w:r w:rsidR="000F2241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F5" w:rsidRDefault="00311C37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Forslag fra Hanne</w:t>
            </w:r>
          </w:p>
        </w:tc>
      </w:tr>
      <w:tr w:rsidR="00BE2EF5" w:rsidRPr="0043596E" w:rsidTr="0043596E"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F5" w:rsidRDefault="00311C37" w:rsidP="0043596E">
            <w:pPr>
              <w:numPr>
                <w:ilvl w:val="1"/>
                <w:numId w:val="0"/>
              </w:numPr>
              <w:tabs>
                <w:tab w:val="num" w:pos="360"/>
              </w:tabs>
              <w:spacing w:before="120" w:after="120" w:line="240" w:lineRule="auto"/>
              <w:ind w:left="360" w:hanging="360"/>
              <w:outlineLvl w:val="1"/>
              <w:rPr>
                <w:rFonts w:ascii="Calibri" w:eastAsia="Times New Roman" w:hAnsi="Calibri" w:cs="Times New Roman"/>
                <w:b/>
                <w:i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i/>
                <w:lang w:eastAsia="nb-NO"/>
              </w:rPr>
              <w:t xml:space="preserve">NIV behandling </w:t>
            </w:r>
          </w:p>
          <w:p w:rsidR="00311C37" w:rsidRDefault="00311C37" w:rsidP="0043596E">
            <w:pPr>
              <w:numPr>
                <w:ilvl w:val="1"/>
                <w:numId w:val="0"/>
              </w:numPr>
              <w:tabs>
                <w:tab w:val="num" w:pos="360"/>
              </w:tabs>
              <w:spacing w:before="120" w:after="120" w:line="240" w:lineRule="auto"/>
              <w:ind w:left="360" w:hanging="360"/>
              <w:outlineLvl w:val="1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M</w:t>
            </w:r>
            <w:r w:rsidR="00604451">
              <w:rPr>
                <w:rFonts w:ascii="Calibri" w:eastAsia="Times New Roman" w:hAnsi="Calibri" w:cs="Times New Roman"/>
                <w:lang w:eastAsia="nb-NO"/>
              </w:rPr>
              <w:t xml:space="preserve">ål: Sikre kvalitet og kompetanse når det er behov for NIV i mottaket. Sykepleier føler trygghet. </w:t>
            </w:r>
          </w:p>
          <w:p w:rsidR="00311C37" w:rsidRDefault="00311C37" w:rsidP="0043596E">
            <w:pPr>
              <w:numPr>
                <w:ilvl w:val="1"/>
                <w:numId w:val="0"/>
              </w:numPr>
              <w:tabs>
                <w:tab w:val="num" w:pos="360"/>
              </w:tabs>
              <w:spacing w:before="120" w:after="120" w:line="240" w:lineRule="auto"/>
              <w:ind w:left="360" w:hanging="360"/>
              <w:outlineLvl w:val="1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Kunne håndtere pasient i påvente av plass på MIO.</w:t>
            </w:r>
            <w:r w:rsidR="00604451">
              <w:rPr>
                <w:rFonts w:ascii="Calibri" w:eastAsia="Times New Roman" w:hAnsi="Calibri" w:cs="Times New Roman"/>
                <w:lang w:eastAsia="nb-NO"/>
              </w:rPr>
              <w:t xml:space="preserve"> (1 time)</w:t>
            </w:r>
          </w:p>
          <w:p w:rsidR="00311C37" w:rsidRPr="00311C37" w:rsidRDefault="00311C37" w:rsidP="0043596E">
            <w:pPr>
              <w:numPr>
                <w:ilvl w:val="1"/>
                <w:numId w:val="0"/>
              </w:numPr>
              <w:tabs>
                <w:tab w:val="num" w:pos="360"/>
              </w:tabs>
              <w:spacing w:before="120" w:after="120" w:line="240" w:lineRule="auto"/>
              <w:ind w:left="360" w:hanging="360"/>
              <w:outlineLvl w:val="1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F5" w:rsidRDefault="00311C37" w:rsidP="0043596E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Lage prosedyre f</w:t>
            </w:r>
            <w:r w:rsidR="00405931">
              <w:rPr>
                <w:rFonts w:ascii="Calibri" w:eastAsia="Calibri" w:hAnsi="Calibri" w:cs="Times New Roman"/>
              </w:rPr>
              <w:t>or NIV -  behandling i mottaket i samarbeid med legetjenesten og anestesi.</w:t>
            </w:r>
          </w:p>
          <w:p w:rsidR="00311C37" w:rsidRDefault="00311C37" w:rsidP="0043596E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Plan for opplæring og kompetanseheving.</w:t>
            </w:r>
          </w:p>
          <w:p w:rsidR="00311C37" w:rsidRDefault="00311C37" w:rsidP="0043596E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Samarbeid med MIO for å få mengdetrening.</w:t>
            </w:r>
          </w:p>
          <w:p w:rsidR="00311C37" w:rsidRDefault="00405931" w:rsidP="0043596E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Avklare behov for o</w:t>
            </w:r>
            <w:r w:rsidR="00BC3FA9">
              <w:rPr>
                <w:rFonts w:ascii="Calibri" w:eastAsia="Calibri" w:hAnsi="Calibri" w:cs="Times New Roman"/>
              </w:rPr>
              <w:t>pplæring og sertifisering av leger.</w:t>
            </w:r>
          </w:p>
          <w:p w:rsidR="00311C37" w:rsidRDefault="00311C37" w:rsidP="00311C37">
            <w:pPr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F5" w:rsidRDefault="00311C37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Ansvar: Hanne, Grethe</w:t>
            </w:r>
          </w:p>
          <w:p w:rsidR="00311C37" w:rsidRDefault="00311C37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Inger og Marte.</w:t>
            </w:r>
          </w:p>
        </w:tc>
      </w:tr>
      <w:tr w:rsidR="00BE2EF5" w:rsidRPr="0043596E" w:rsidTr="0043596E"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F5" w:rsidRDefault="00256CA8" w:rsidP="0043596E">
            <w:pPr>
              <w:numPr>
                <w:ilvl w:val="1"/>
                <w:numId w:val="0"/>
              </w:numPr>
              <w:tabs>
                <w:tab w:val="num" w:pos="360"/>
              </w:tabs>
              <w:spacing w:before="120" w:after="120" w:line="240" w:lineRule="auto"/>
              <w:ind w:left="360" w:hanging="360"/>
              <w:outlineLvl w:val="1"/>
              <w:rPr>
                <w:rFonts w:ascii="Calibri" w:eastAsia="Times New Roman" w:hAnsi="Calibri" w:cs="Times New Roman"/>
                <w:b/>
                <w:i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i/>
                <w:lang w:eastAsia="nb-NO"/>
              </w:rPr>
              <w:t>D</w:t>
            </w:r>
            <w:r w:rsidR="00BE2EF5">
              <w:rPr>
                <w:rFonts w:ascii="Calibri" w:eastAsia="Times New Roman" w:hAnsi="Calibri" w:cs="Times New Roman"/>
                <w:b/>
                <w:i/>
                <w:lang w:eastAsia="nb-NO"/>
              </w:rPr>
              <w:t>okumentasjon</w:t>
            </w:r>
          </w:p>
          <w:p w:rsidR="00BE2EF5" w:rsidRPr="00DD500F" w:rsidRDefault="00BE2EF5" w:rsidP="00BE2EF5">
            <w:pPr>
              <w:pStyle w:val="Listeavsnitt"/>
              <w:numPr>
                <w:ilvl w:val="0"/>
                <w:numId w:val="7"/>
              </w:numPr>
              <w:tabs>
                <w:tab w:val="num" w:pos="360"/>
              </w:tabs>
              <w:spacing w:before="120" w:after="120" w:line="240" w:lineRule="auto"/>
              <w:outlineLvl w:val="1"/>
              <w:rPr>
                <w:rFonts w:ascii="Calibri" w:eastAsia="Times New Roman" w:hAnsi="Calibri" w:cs="Times New Roman"/>
                <w:i/>
                <w:lang w:eastAsia="nb-NO"/>
              </w:rPr>
            </w:pPr>
            <w:proofErr w:type="spellStart"/>
            <w:r w:rsidRPr="00DD500F">
              <w:rPr>
                <w:rFonts w:ascii="Calibri" w:eastAsia="Times New Roman" w:hAnsi="Calibri" w:cs="Times New Roman"/>
                <w:i/>
                <w:lang w:eastAsia="nb-NO"/>
              </w:rPr>
              <w:t>Triageskjema</w:t>
            </w:r>
            <w:proofErr w:type="spellEnd"/>
          </w:p>
          <w:p w:rsidR="00BE2EF5" w:rsidRPr="00DD500F" w:rsidRDefault="00BE2EF5" w:rsidP="00BE2EF5">
            <w:pPr>
              <w:pStyle w:val="Listeavsnitt"/>
              <w:numPr>
                <w:ilvl w:val="0"/>
                <w:numId w:val="7"/>
              </w:numPr>
              <w:tabs>
                <w:tab w:val="num" w:pos="360"/>
              </w:tabs>
              <w:spacing w:before="120" w:after="120" w:line="240" w:lineRule="auto"/>
              <w:outlineLvl w:val="1"/>
              <w:rPr>
                <w:rFonts w:ascii="Calibri" w:eastAsia="Times New Roman" w:hAnsi="Calibri" w:cs="Times New Roman"/>
                <w:i/>
                <w:lang w:eastAsia="nb-NO"/>
              </w:rPr>
            </w:pPr>
            <w:r w:rsidRPr="00DD500F">
              <w:rPr>
                <w:rFonts w:ascii="Calibri" w:eastAsia="Times New Roman" w:hAnsi="Calibri" w:cs="Times New Roman"/>
                <w:i/>
                <w:lang w:eastAsia="nb-NO"/>
              </w:rPr>
              <w:t>NEWS</w:t>
            </w:r>
          </w:p>
          <w:p w:rsidR="00BE2EF5" w:rsidRPr="00451523" w:rsidRDefault="00BE2EF5" w:rsidP="00BE2EF5">
            <w:pPr>
              <w:pStyle w:val="Listeavsnitt"/>
              <w:numPr>
                <w:ilvl w:val="0"/>
                <w:numId w:val="7"/>
              </w:numPr>
              <w:tabs>
                <w:tab w:val="num" w:pos="360"/>
              </w:tabs>
              <w:spacing w:before="120" w:after="120" w:line="240" w:lineRule="auto"/>
              <w:outlineLvl w:val="1"/>
              <w:rPr>
                <w:rFonts w:ascii="Calibri" w:eastAsia="Times New Roman" w:hAnsi="Calibri" w:cs="Times New Roman"/>
                <w:b/>
                <w:i/>
                <w:lang w:eastAsia="nb-NO"/>
              </w:rPr>
            </w:pPr>
            <w:r w:rsidRPr="00DD500F">
              <w:rPr>
                <w:rFonts w:ascii="Calibri" w:eastAsia="Times New Roman" w:hAnsi="Calibri" w:cs="Times New Roman"/>
                <w:i/>
                <w:lang w:eastAsia="nb-NO"/>
              </w:rPr>
              <w:t>Kurveføring</w:t>
            </w:r>
          </w:p>
          <w:p w:rsidR="00451523" w:rsidRPr="00BE2EF5" w:rsidRDefault="00451523" w:rsidP="00BE2EF5">
            <w:pPr>
              <w:pStyle w:val="Listeavsnitt"/>
              <w:numPr>
                <w:ilvl w:val="0"/>
                <w:numId w:val="7"/>
              </w:numPr>
              <w:tabs>
                <w:tab w:val="num" w:pos="360"/>
              </w:tabs>
              <w:spacing w:before="120" w:after="120" w:line="240" w:lineRule="auto"/>
              <w:outlineLvl w:val="1"/>
              <w:rPr>
                <w:rFonts w:ascii="Calibri" w:eastAsia="Times New Roman" w:hAnsi="Calibri" w:cs="Times New Roman"/>
                <w:b/>
                <w:i/>
                <w:lang w:eastAsia="nb-NO"/>
              </w:rPr>
            </w:pPr>
            <w:r>
              <w:rPr>
                <w:rFonts w:ascii="Calibri" w:eastAsia="Times New Roman" w:hAnsi="Calibri" w:cs="Times New Roman"/>
                <w:i/>
                <w:lang w:eastAsia="nb-NO"/>
              </w:rPr>
              <w:t xml:space="preserve">Medikamentordinering 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F5" w:rsidRDefault="00BE2EF5" w:rsidP="0043596E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Alle skal dokumentere og sørge for at skjemaer er korrekt utfylt</w:t>
            </w:r>
            <w:r w:rsidR="004D51DE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BE2EF5" w:rsidRDefault="00BE2EF5" w:rsidP="0043596E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Kurveføring – e- læring</w:t>
            </w:r>
            <w:r w:rsidR="004D51DE">
              <w:rPr>
                <w:rFonts w:ascii="Calibri" w:eastAsia="Calibri" w:hAnsi="Calibri" w:cs="Times New Roman"/>
              </w:rPr>
              <w:t xml:space="preserve"> </w:t>
            </w:r>
          </w:p>
          <w:p w:rsidR="00BE2EF5" w:rsidRDefault="000F2241" w:rsidP="0043596E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Gjennomgang </w:t>
            </w:r>
            <w:proofErr w:type="spellStart"/>
            <w:r>
              <w:rPr>
                <w:rFonts w:ascii="Calibri" w:eastAsia="Calibri" w:hAnsi="Calibri" w:cs="Times New Roman"/>
              </w:rPr>
              <w:t>triageskjema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og kurver, 30</w:t>
            </w:r>
            <w:r w:rsidR="00BE2EF5">
              <w:rPr>
                <w:rFonts w:ascii="Calibri" w:eastAsia="Calibri" w:hAnsi="Calibri" w:cs="Times New Roman"/>
              </w:rPr>
              <w:t xml:space="preserve"> per</w:t>
            </w:r>
            <w:r w:rsidR="00256CA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256CA8">
              <w:rPr>
                <w:rFonts w:ascii="Calibri" w:eastAsia="Calibri" w:hAnsi="Calibri" w:cs="Times New Roman"/>
              </w:rPr>
              <w:t>mnd</w:t>
            </w:r>
            <w:proofErr w:type="spellEnd"/>
            <w:r w:rsidR="00256CA8">
              <w:rPr>
                <w:rFonts w:ascii="Calibri" w:eastAsia="Calibri" w:hAnsi="Calibri" w:cs="Times New Roman"/>
              </w:rPr>
              <w:t xml:space="preserve"> – måle om vi blir bedre</w:t>
            </w:r>
          </w:p>
          <w:p w:rsidR="004D51DE" w:rsidRDefault="00405931" w:rsidP="0043596E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Kurvene må være tilgjengelige for </w:t>
            </w:r>
            <w:proofErr w:type="spellStart"/>
            <w:r w:rsidR="004D51DE">
              <w:rPr>
                <w:rFonts w:ascii="Calibri" w:eastAsia="Calibri" w:hAnsi="Calibri" w:cs="Times New Roman"/>
              </w:rPr>
              <w:t>spl</w:t>
            </w:r>
            <w:proofErr w:type="spellEnd"/>
            <w:r w:rsidR="004D51DE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som </w:t>
            </w:r>
            <w:r w:rsidR="004D51DE">
              <w:rPr>
                <w:rFonts w:ascii="Calibri" w:eastAsia="Calibri" w:hAnsi="Calibri" w:cs="Times New Roman"/>
              </w:rPr>
              <w:t xml:space="preserve">skal gi medikamenter. </w:t>
            </w:r>
            <w:r w:rsidR="00451523">
              <w:rPr>
                <w:rFonts w:ascii="Calibri" w:eastAsia="Calibri" w:hAnsi="Calibri" w:cs="Times New Roman"/>
              </w:rPr>
              <w:t xml:space="preserve">Sykepleier skal </w:t>
            </w:r>
            <w:r w:rsidR="00451523">
              <w:rPr>
                <w:rFonts w:ascii="Calibri" w:eastAsia="Calibri" w:hAnsi="Calibri" w:cs="Times New Roman"/>
              </w:rPr>
              <w:lastRenderedPageBreak/>
              <w:t xml:space="preserve">signere i kurven. </w:t>
            </w:r>
          </w:p>
          <w:p w:rsidR="00CF011D" w:rsidRDefault="00CF011D" w:rsidP="0043596E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Bedre kommunikasjon mellom sykepleier og lege i mottaket og mellom mottak og sengepostene.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F5" w:rsidRDefault="00BE2EF5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Ansvar:</w:t>
            </w:r>
          </w:p>
          <w:p w:rsidR="00BE2EF5" w:rsidRDefault="004D51DE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Inger, Veslemøy, Maria, Hanne,</w:t>
            </w:r>
          </w:p>
          <w:p w:rsidR="00BC3FA9" w:rsidRDefault="00BC3FA9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Januar 2018.</w:t>
            </w:r>
          </w:p>
        </w:tc>
      </w:tr>
    </w:tbl>
    <w:p w:rsidR="0043596E" w:rsidRPr="0043596E" w:rsidRDefault="0043596E" w:rsidP="0043596E">
      <w:pPr>
        <w:tabs>
          <w:tab w:val="left" w:pos="708"/>
        </w:tabs>
        <w:spacing w:before="240" w:after="120" w:line="240" w:lineRule="auto"/>
        <w:outlineLvl w:val="0"/>
        <w:rPr>
          <w:rFonts w:ascii="Calibri" w:eastAsia="Times New Roman" w:hAnsi="Calibri" w:cs="Times New Roman"/>
          <w:b/>
          <w:caps/>
          <w:sz w:val="28"/>
          <w:szCs w:val="28"/>
          <w:lang w:eastAsia="nb-NO"/>
        </w:rPr>
      </w:pPr>
    </w:p>
    <w:p w:rsidR="0043596E" w:rsidRPr="0043596E" w:rsidRDefault="0043596E" w:rsidP="0043596E">
      <w:pPr>
        <w:tabs>
          <w:tab w:val="left" w:pos="708"/>
        </w:tabs>
        <w:spacing w:before="240" w:after="120" w:line="240" w:lineRule="auto"/>
        <w:outlineLvl w:val="0"/>
        <w:rPr>
          <w:rFonts w:ascii="Calibri" w:eastAsia="Times New Roman" w:hAnsi="Calibri" w:cs="Times New Roman"/>
          <w:b/>
          <w:caps/>
          <w:sz w:val="28"/>
          <w:szCs w:val="28"/>
          <w:lang w:eastAsia="nb-NO"/>
        </w:rPr>
      </w:pPr>
    </w:p>
    <w:p w:rsidR="0043596E" w:rsidRPr="0043596E" w:rsidRDefault="0043596E" w:rsidP="0043596E">
      <w:pPr>
        <w:tabs>
          <w:tab w:val="num" w:pos="360"/>
        </w:tabs>
        <w:spacing w:before="240" w:after="120" w:line="240" w:lineRule="auto"/>
        <w:ind w:left="360" w:hanging="360"/>
        <w:outlineLvl w:val="0"/>
        <w:rPr>
          <w:rFonts w:ascii="Calibri" w:eastAsia="Times New Roman" w:hAnsi="Calibri" w:cs="Times New Roman"/>
          <w:b/>
          <w:caps/>
          <w:sz w:val="28"/>
          <w:szCs w:val="28"/>
          <w:lang w:eastAsia="nb-NO"/>
        </w:rPr>
      </w:pPr>
      <w:r w:rsidRPr="0043596E">
        <w:rPr>
          <w:rFonts w:ascii="Calibri" w:eastAsia="Times New Roman" w:hAnsi="Calibri" w:cs="Times New Roman"/>
          <w:b/>
          <w:caps/>
          <w:sz w:val="28"/>
          <w:szCs w:val="28"/>
          <w:lang w:eastAsia="nb-NO"/>
        </w:rPr>
        <w:t>HMS</w:t>
      </w:r>
    </w:p>
    <w:p w:rsidR="0043596E" w:rsidRPr="0043596E" w:rsidRDefault="0043596E" w:rsidP="0043596E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3696"/>
        <w:gridCol w:w="2096"/>
      </w:tblGrid>
      <w:tr w:rsidR="0043596E" w:rsidRPr="0043596E" w:rsidTr="0043596E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6E" w:rsidRPr="0043596E" w:rsidRDefault="0043596E" w:rsidP="0043596E">
            <w:pPr>
              <w:spacing w:before="120" w:after="120" w:line="240" w:lineRule="auto"/>
              <w:rPr>
                <w:rFonts w:ascii="Calibri" w:eastAsia="Calibri" w:hAnsi="Calibri" w:cs="Times New Roman"/>
                <w:b/>
              </w:rPr>
            </w:pPr>
            <w:r w:rsidRPr="0043596E">
              <w:rPr>
                <w:rFonts w:ascii="Calibri" w:eastAsia="Calibri" w:hAnsi="Calibri" w:cs="Times New Roman"/>
                <w:b/>
              </w:rPr>
              <w:t>Målsettinger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6E" w:rsidRPr="0043596E" w:rsidRDefault="0043596E" w:rsidP="0043596E">
            <w:pPr>
              <w:spacing w:before="120" w:after="120" w:line="240" w:lineRule="auto"/>
              <w:rPr>
                <w:rFonts w:ascii="Calibri" w:eastAsia="Calibri" w:hAnsi="Calibri" w:cs="Times New Roman"/>
                <w:b/>
              </w:rPr>
            </w:pPr>
            <w:r w:rsidRPr="0043596E">
              <w:rPr>
                <w:rFonts w:ascii="Calibri" w:eastAsia="Calibri" w:hAnsi="Calibri" w:cs="Times New Roman"/>
                <w:b/>
              </w:rPr>
              <w:t>Tiltak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6E" w:rsidRPr="0043596E" w:rsidRDefault="0043596E" w:rsidP="0043596E">
            <w:pPr>
              <w:spacing w:before="120" w:after="120" w:line="240" w:lineRule="auto"/>
              <w:rPr>
                <w:rFonts w:ascii="Calibri" w:eastAsia="Calibri" w:hAnsi="Calibri" w:cs="Times New Roman"/>
                <w:b/>
              </w:rPr>
            </w:pPr>
            <w:r w:rsidRPr="0043596E">
              <w:rPr>
                <w:rFonts w:ascii="Calibri" w:eastAsia="Calibri" w:hAnsi="Calibri" w:cs="Times New Roman"/>
                <w:b/>
              </w:rPr>
              <w:t>Frist og ansvar</w:t>
            </w:r>
          </w:p>
        </w:tc>
      </w:tr>
      <w:tr w:rsidR="0043596E" w:rsidRPr="0043596E" w:rsidTr="0070746B">
        <w:trPr>
          <w:trHeight w:val="2055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E" w:rsidRDefault="0043596E" w:rsidP="0043596E">
            <w:pPr>
              <w:numPr>
                <w:ilvl w:val="1"/>
                <w:numId w:val="0"/>
              </w:numPr>
              <w:tabs>
                <w:tab w:val="num" w:pos="360"/>
              </w:tabs>
              <w:spacing w:before="120" w:after="120" w:line="240" w:lineRule="auto"/>
              <w:ind w:left="360" w:hanging="360"/>
              <w:outlineLvl w:val="1"/>
              <w:rPr>
                <w:rFonts w:ascii="Calibri" w:eastAsia="Times New Roman" w:hAnsi="Calibri" w:cs="Times New Roman"/>
                <w:b/>
                <w:i/>
                <w:lang w:eastAsia="nb-NO"/>
              </w:rPr>
            </w:pPr>
            <w:r w:rsidRPr="0043596E">
              <w:rPr>
                <w:rFonts w:ascii="Calibri" w:eastAsia="Times New Roman" w:hAnsi="Calibri" w:cs="Times New Roman"/>
                <w:b/>
                <w:i/>
                <w:lang w:eastAsia="nb-NO"/>
              </w:rPr>
              <w:t>Organiserin</w:t>
            </w:r>
            <w:r w:rsidR="00E90682">
              <w:rPr>
                <w:rFonts w:ascii="Calibri" w:eastAsia="Times New Roman" w:hAnsi="Calibri" w:cs="Times New Roman"/>
                <w:b/>
                <w:i/>
                <w:lang w:eastAsia="nb-NO"/>
              </w:rPr>
              <w:t>g av arbeidsdagen</w:t>
            </w:r>
          </w:p>
          <w:p w:rsidR="00E90682" w:rsidRPr="0043596E" w:rsidRDefault="00E90682" w:rsidP="00A2694B">
            <w:pPr>
              <w:numPr>
                <w:ilvl w:val="1"/>
                <w:numId w:val="0"/>
              </w:numPr>
              <w:tabs>
                <w:tab w:val="num" w:pos="360"/>
              </w:tabs>
              <w:spacing w:before="120" w:after="120" w:line="240" w:lineRule="auto"/>
              <w:outlineLvl w:val="1"/>
              <w:rPr>
                <w:rFonts w:ascii="Calibri" w:eastAsia="Times New Roman" w:hAnsi="Calibri" w:cs="Times New Roman"/>
                <w:b/>
                <w:i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i/>
                <w:lang w:eastAsia="nb-NO"/>
              </w:rPr>
              <w:t xml:space="preserve"> </w:t>
            </w:r>
          </w:p>
          <w:p w:rsidR="0043596E" w:rsidRPr="0043596E" w:rsidRDefault="0043596E" w:rsidP="0043596E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1D" w:rsidRPr="00C621D9" w:rsidRDefault="00C621D9" w:rsidP="00C621D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Mer f</w:t>
            </w:r>
            <w:r w:rsidR="006674FD">
              <w:rPr>
                <w:rFonts w:ascii="Calibri" w:eastAsia="Times New Roman" w:hAnsi="Calibri" w:cs="Times New Roman"/>
                <w:color w:val="000000"/>
                <w:lang w:eastAsia="nb-NO"/>
              </w:rPr>
              <w:t>leksibilitet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i bruk av </w:t>
            </w:r>
            <w:r w:rsidR="006674FD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personale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mellom obs og mottak. </w:t>
            </w:r>
          </w:p>
          <w:p w:rsidR="006D3136" w:rsidRDefault="006D3136" w:rsidP="0043596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Oversikt over hvem som jobber, fordeling av nye</w:t>
            </w:r>
            <w:r w:rsidR="00290F0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og gamle sykepleiere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for å sikre</w:t>
            </w:r>
            <w:r w:rsidR="00290F0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kompetanse.</w:t>
            </w:r>
          </w:p>
          <w:p w:rsidR="00E93B9B" w:rsidRPr="0043596E" w:rsidRDefault="00E93B9B" w:rsidP="00CF011D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  <w:p w:rsidR="0043596E" w:rsidRPr="0043596E" w:rsidRDefault="0043596E" w:rsidP="00E90682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43596E" w:rsidRPr="0043596E" w:rsidRDefault="0043596E" w:rsidP="00E90682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E" w:rsidRDefault="008E39BA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Mars </w:t>
            </w:r>
            <w:r w:rsidR="006674FD">
              <w:rPr>
                <w:rFonts w:ascii="Calibri" w:eastAsia="Calibri" w:hAnsi="Calibri" w:cs="Times New Roman"/>
              </w:rPr>
              <w:t>2018</w:t>
            </w:r>
          </w:p>
          <w:p w:rsidR="00CF011D" w:rsidRPr="0043596E" w:rsidRDefault="00CF011D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Hanne og Bjørg</w:t>
            </w:r>
          </w:p>
          <w:p w:rsidR="0043596E" w:rsidRPr="0043596E" w:rsidRDefault="0043596E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3596E" w:rsidRPr="0043596E" w:rsidRDefault="0043596E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3596E" w:rsidRPr="0043596E" w:rsidRDefault="0043596E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3596E" w:rsidRPr="0043596E" w:rsidRDefault="0043596E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3596E" w:rsidRPr="0043596E" w:rsidRDefault="0043596E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3596E" w:rsidRPr="0043596E" w:rsidRDefault="0043596E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3596E" w:rsidRPr="0043596E" w:rsidRDefault="0043596E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3596E" w:rsidRPr="0043596E" w:rsidRDefault="0043596E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3596E" w:rsidRPr="0043596E" w:rsidRDefault="0043596E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3596E" w:rsidRPr="0043596E" w:rsidRDefault="0043596E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3596E" w:rsidRPr="0043596E" w:rsidRDefault="0043596E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3596E" w:rsidRPr="0043596E" w:rsidRDefault="0043596E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3596E" w:rsidRPr="0043596E" w:rsidTr="0043596E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E" w:rsidRDefault="00451523" w:rsidP="00E93B9B">
            <w:pPr>
              <w:numPr>
                <w:ilvl w:val="1"/>
                <w:numId w:val="0"/>
              </w:numPr>
              <w:tabs>
                <w:tab w:val="num" w:pos="360"/>
              </w:tabs>
              <w:spacing w:before="120" w:after="120" w:line="240" w:lineRule="auto"/>
              <w:outlineLvl w:val="1"/>
              <w:rPr>
                <w:rFonts w:ascii="Calibri" w:eastAsia="Times New Roman" w:hAnsi="Calibri" w:cs="Times New Roman"/>
                <w:b/>
                <w:i/>
                <w:lang w:eastAsia="nb-NO"/>
              </w:rPr>
            </w:pPr>
            <w:bookmarkStart w:id="6" w:name="_Hlk499511584"/>
            <w:r w:rsidRPr="00451523">
              <w:rPr>
                <w:rFonts w:ascii="Calibri" w:eastAsia="Times New Roman" w:hAnsi="Calibri" w:cs="Times New Roman"/>
                <w:b/>
                <w:i/>
                <w:lang w:eastAsia="nb-NO"/>
              </w:rPr>
              <w:t>Matpauser</w:t>
            </w:r>
          </w:p>
          <w:p w:rsidR="00451523" w:rsidRPr="00451523" w:rsidRDefault="00451523" w:rsidP="00E93B9B">
            <w:pPr>
              <w:numPr>
                <w:ilvl w:val="1"/>
                <w:numId w:val="0"/>
              </w:numPr>
              <w:tabs>
                <w:tab w:val="num" w:pos="360"/>
              </w:tabs>
              <w:spacing w:before="120" w:after="120" w:line="240" w:lineRule="auto"/>
              <w:outlineLvl w:val="1"/>
              <w:rPr>
                <w:rFonts w:ascii="Calibri" w:eastAsia="Times New Roman" w:hAnsi="Calibri" w:cs="Times New Roman"/>
                <w:b/>
                <w:i/>
                <w:lang w:eastAsia="nb-NO"/>
              </w:rPr>
            </w:pPr>
          </w:p>
          <w:p w:rsidR="0043596E" w:rsidRPr="0043596E" w:rsidRDefault="0043596E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E" w:rsidRPr="00451523" w:rsidRDefault="0043596E" w:rsidP="006D3136">
            <w:pPr>
              <w:pStyle w:val="Listeavsnitt"/>
              <w:spacing w:after="0" w:line="240" w:lineRule="auto"/>
              <w:ind w:left="144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451523" w:rsidRDefault="00451523" w:rsidP="00451523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1523">
              <w:rPr>
                <w:rFonts w:ascii="Calibri" w:eastAsia="Calibri" w:hAnsi="Calibri" w:cs="Times New Roman"/>
              </w:rPr>
              <w:t xml:space="preserve">Fordeling av matpause </w:t>
            </w:r>
            <w:r>
              <w:rPr>
                <w:rFonts w:ascii="Calibri" w:eastAsia="Calibri" w:hAnsi="Calibri" w:cs="Times New Roman"/>
              </w:rPr>
              <w:t xml:space="preserve">som </w:t>
            </w:r>
            <w:r w:rsidRPr="00451523">
              <w:rPr>
                <w:rFonts w:ascii="Calibri" w:eastAsia="Calibri" w:hAnsi="Calibri" w:cs="Times New Roman"/>
              </w:rPr>
              <w:t xml:space="preserve">avvikles mellom </w:t>
            </w:r>
            <w:proofErr w:type="spellStart"/>
            <w:r w:rsidRPr="00451523">
              <w:rPr>
                <w:rFonts w:ascii="Calibri" w:eastAsia="Calibri" w:hAnsi="Calibri" w:cs="Times New Roman"/>
              </w:rPr>
              <w:t>kl</w:t>
            </w:r>
            <w:proofErr w:type="spellEnd"/>
            <w:r w:rsidRPr="00451523">
              <w:rPr>
                <w:rFonts w:ascii="Calibri" w:eastAsia="Calibri" w:hAnsi="Calibri" w:cs="Times New Roman"/>
              </w:rPr>
              <w:t xml:space="preserve"> 11 og 12 på D vakt.</w:t>
            </w:r>
          </w:p>
          <w:p w:rsidR="00896731" w:rsidRDefault="00896731" w:rsidP="00451523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Koordinator har ansvar for å fordele matpause/ minne om at lunsj avvikles før 12.</w:t>
            </w:r>
          </w:p>
          <w:p w:rsidR="00451523" w:rsidRPr="00451523" w:rsidRDefault="00451523" w:rsidP="00451523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Plan på hvem skal avløse koordinator. Driftssykepleier/fagsykepleier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E" w:rsidRPr="0043596E" w:rsidRDefault="0043596E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3596E" w:rsidRDefault="00290F00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Frist: Januar.</w:t>
            </w:r>
          </w:p>
          <w:p w:rsidR="00290F00" w:rsidRDefault="00290F00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Ansvar:</w:t>
            </w:r>
          </w:p>
          <w:p w:rsidR="00290F00" w:rsidRPr="0043596E" w:rsidRDefault="00290F00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Alle</w:t>
            </w:r>
          </w:p>
          <w:p w:rsidR="0043596E" w:rsidRPr="0043596E" w:rsidRDefault="0043596E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3596E" w:rsidRPr="0043596E" w:rsidRDefault="0043596E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3596E" w:rsidRPr="0043596E" w:rsidRDefault="0043596E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3596E" w:rsidRPr="0043596E" w:rsidRDefault="0043596E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3596E" w:rsidRPr="0043596E" w:rsidRDefault="0043596E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3596E" w:rsidRPr="0043596E" w:rsidRDefault="0043596E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3596E" w:rsidRPr="0043596E" w:rsidRDefault="0043596E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3596E" w:rsidRPr="0043596E" w:rsidRDefault="0043596E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3596E" w:rsidRPr="0043596E" w:rsidRDefault="0043596E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3596E" w:rsidRPr="0043596E" w:rsidRDefault="0043596E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3596E" w:rsidRPr="0043596E" w:rsidRDefault="0043596E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3596E" w:rsidRPr="0043596E" w:rsidRDefault="0043596E" w:rsidP="008E39B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bookmarkEnd w:id="0"/>
        <w:bookmarkEnd w:id="6"/>
      </w:tr>
      <w:tr w:rsidR="0043596E" w:rsidRPr="0043596E" w:rsidTr="0043596E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23" w:rsidRPr="008E39BA" w:rsidRDefault="00451523" w:rsidP="00290F00">
            <w:pPr>
              <w:numPr>
                <w:ilvl w:val="1"/>
                <w:numId w:val="0"/>
              </w:numPr>
              <w:tabs>
                <w:tab w:val="num" w:pos="360"/>
              </w:tabs>
              <w:spacing w:before="120" w:after="120" w:line="240" w:lineRule="auto"/>
              <w:outlineLvl w:val="1"/>
              <w:rPr>
                <w:rFonts w:ascii="Calibri" w:eastAsia="Times New Roman" w:hAnsi="Calibri" w:cs="Times New Roman"/>
                <w:b/>
                <w:i/>
                <w:lang w:eastAsia="nb-NO"/>
              </w:rPr>
            </w:pPr>
            <w:bookmarkStart w:id="7" w:name="_Hlk499579318"/>
            <w:r>
              <w:rPr>
                <w:rFonts w:ascii="Calibri" w:eastAsia="Times New Roman" w:hAnsi="Calibri" w:cs="Times New Roman"/>
                <w:b/>
                <w:i/>
                <w:lang w:eastAsia="nb-NO"/>
              </w:rPr>
              <w:t>Beredskapsplan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E" w:rsidRDefault="0043596E" w:rsidP="00290F00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451523" w:rsidRPr="00290F00" w:rsidRDefault="000577B3" w:rsidP="00290F00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Revidering av enhetens </w:t>
            </w:r>
            <w:r w:rsidR="00451523" w:rsidRPr="00290F00">
              <w:rPr>
                <w:rFonts w:ascii="Calibri" w:eastAsia="Times New Roman" w:hAnsi="Calibri" w:cs="Times New Roman"/>
                <w:color w:val="000000"/>
                <w:lang w:eastAsia="nb-NO"/>
              </w:rPr>
              <w:t>beredskapsplan, lage en forenklet</w:t>
            </w:r>
            <w:r w:rsidR="00BC3FA9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utgave som er tydelig og klar for koordinator og lege.</w:t>
            </w:r>
          </w:p>
          <w:p w:rsidR="00451523" w:rsidRPr="0043596E" w:rsidRDefault="00024982" w:rsidP="0043596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Vurdere kurs i bere</w:t>
            </w:r>
            <w:r w:rsidR="00EB4A46">
              <w:rPr>
                <w:rFonts w:ascii="Calibri" w:eastAsia="Times New Roman" w:hAnsi="Calibri" w:cs="Times New Roman"/>
                <w:color w:val="000000"/>
                <w:lang w:eastAsia="nb-NO"/>
              </w:rPr>
              <w:t>dskapshåndtering av nødnett eller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invitere foreleser til fagdag</w:t>
            </w:r>
            <w:r w:rsidR="000577B3"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</w:p>
          <w:p w:rsidR="0043596E" w:rsidRPr="0043596E" w:rsidRDefault="0043596E" w:rsidP="0043596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43596E" w:rsidRPr="0043596E" w:rsidRDefault="0043596E" w:rsidP="00DC2511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43596E" w:rsidRPr="0043596E" w:rsidRDefault="0043596E" w:rsidP="0043596E">
            <w:pPr>
              <w:spacing w:after="0" w:line="240" w:lineRule="auto"/>
              <w:ind w:left="720" w:hanging="360"/>
              <w:contextualSpacing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0" w:rsidRDefault="00290F00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3596E" w:rsidRDefault="00451523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Frist 1. mars.</w:t>
            </w:r>
          </w:p>
          <w:p w:rsidR="00451523" w:rsidRPr="0043596E" w:rsidRDefault="00451523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Ansvar: Hanne og Bjørg. </w:t>
            </w:r>
          </w:p>
          <w:p w:rsidR="0043596E" w:rsidRPr="0043596E" w:rsidRDefault="0043596E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3596E" w:rsidRPr="0043596E" w:rsidRDefault="0043596E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3596E" w:rsidRPr="0043596E" w:rsidRDefault="0043596E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3596E" w:rsidRPr="0043596E" w:rsidRDefault="0043596E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bookmarkEnd w:id="7"/>
      </w:tr>
      <w:tr w:rsidR="0043596E" w:rsidRPr="0043596E" w:rsidTr="0043596E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6E" w:rsidRDefault="008E39BA" w:rsidP="0043596E">
            <w:pPr>
              <w:numPr>
                <w:ilvl w:val="1"/>
                <w:numId w:val="0"/>
              </w:numPr>
              <w:tabs>
                <w:tab w:val="num" w:pos="360"/>
              </w:tabs>
              <w:spacing w:before="120" w:after="120" w:line="240" w:lineRule="auto"/>
              <w:ind w:left="360" w:hanging="360"/>
              <w:outlineLvl w:val="1"/>
              <w:rPr>
                <w:rFonts w:ascii="Calibri" w:eastAsia="Times New Roman" w:hAnsi="Calibri" w:cs="Times New Roman"/>
                <w:b/>
                <w:i/>
                <w:lang w:eastAsia="nb-NO"/>
              </w:rPr>
            </w:pPr>
            <w:bookmarkStart w:id="8" w:name="OLE_LINK22"/>
            <w:r>
              <w:rPr>
                <w:rFonts w:ascii="Calibri" w:eastAsia="Times New Roman" w:hAnsi="Calibri" w:cs="Times New Roman"/>
                <w:b/>
                <w:i/>
                <w:lang w:eastAsia="nb-NO"/>
              </w:rPr>
              <w:lastRenderedPageBreak/>
              <w:t>Uønskede hendelser</w:t>
            </w:r>
          </w:p>
          <w:p w:rsidR="00676034" w:rsidRPr="00676034" w:rsidRDefault="00451523" w:rsidP="0043596E">
            <w:pPr>
              <w:numPr>
                <w:ilvl w:val="1"/>
                <w:numId w:val="0"/>
              </w:numPr>
              <w:tabs>
                <w:tab w:val="num" w:pos="360"/>
              </w:tabs>
              <w:spacing w:before="120" w:after="120" w:line="240" w:lineRule="auto"/>
              <w:ind w:left="360" w:hanging="360"/>
              <w:outlineLvl w:val="1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Mål: U</w:t>
            </w:r>
            <w:r w:rsidR="00676034">
              <w:rPr>
                <w:rFonts w:ascii="Calibri" w:eastAsia="Times New Roman" w:hAnsi="Calibri" w:cs="Times New Roman"/>
                <w:lang w:eastAsia="nb-NO"/>
              </w:rPr>
              <w:t>ønskede hendelser skal brukes til forbedringsarbeid, revidering av rutiner, lage nye rutiner.</w:t>
            </w:r>
          </w:p>
          <w:p w:rsidR="0043596E" w:rsidRPr="008E39BA" w:rsidRDefault="0043596E" w:rsidP="008E39B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E" w:rsidRPr="0043596E" w:rsidRDefault="0043596E" w:rsidP="0043596E">
            <w:pPr>
              <w:spacing w:after="0" w:line="240" w:lineRule="auto"/>
              <w:ind w:left="720" w:hanging="360"/>
              <w:contextualSpacing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43596E" w:rsidRDefault="00676034" w:rsidP="008E39B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Oppfordre personale til å skrive avvik.</w:t>
            </w:r>
          </w:p>
          <w:p w:rsidR="00676034" w:rsidRDefault="00676034" w:rsidP="008E39B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Opplæring i hvordan skrive avvik. </w:t>
            </w:r>
          </w:p>
          <w:p w:rsidR="00676034" w:rsidRDefault="00676034" w:rsidP="008E39B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Leder behandle disse fortløpende.</w:t>
            </w:r>
          </w:p>
          <w:p w:rsidR="00676034" w:rsidRPr="00676034" w:rsidRDefault="00676034" w:rsidP="0067603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Tema på personalmøte hvor et eller 2 avvik tas opp for å se hva som er gjort av forbedringer.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E" w:rsidRPr="0043596E" w:rsidRDefault="0043596E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3596E" w:rsidRDefault="00362B12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Ansvar: Alle</w:t>
            </w:r>
          </w:p>
          <w:p w:rsidR="00362B12" w:rsidRPr="0043596E" w:rsidRDefault="00362B12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Kontinuerlig.</w:t>
            </w:r>
          </w:p>
          <w:p w:rsidR="0043596E" w:rsidRPr="0043596E" w:rsidRDefault="0043596E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3596E" w:rsidRPr="0043596E" w:rsidRDefault="0043596E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3596E" w:rsidRPr="0043596E" w:rsidRDefault="0043596E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bookmarkEnd w:id="8"/>
      </w:tr>
      <w:tr w:rsidR="0043596E" w:rsidRPr="0043596E" w:rsidTr="0043596E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E" w:rsidRPr="008E39BA" w:rsidRDefault="0043596E" w:rsidP="008E39BA">
            <w:pPr>
              <w:numPr>
                <w:ilvl w:val="1"/>
                <w:numId w:val="0"/>
              </w:numPr>
              <w:tabs>
                <w:tab w:val="num" w:pos="360"/>
              </w:tabs>
              <w:spacing w:before="120" w:after="120" w:line="240" w:lineRule="auto"/>
              <w:ind w:left="360" w:hanging="360"/>
              <w:outlineLvl w:val="1"/>
              <w:rPr>
                <w:rFonts w:ascii="Calibri" w:eastAsia="Times New Roman" w:hAnsi="Calibri" w:cs="Times New Roman"/>
                <w:b/>
                <w:i/>
                <w:lang w:eastAsia="nb-NO"/>
              </w:rPr>
            </w:pPr>
            <w:r w:rsidRPr="0043596E">
              <w:rPr>
                <w:rFonts w:ascii="Calibri" w:eastAsia="Times New Roman" w:hAnsi="Calibri" w:cs="Times New Roman"/>
                <w:b/>
                <w:i/>
                <w:lang w:eastAsia="nb-NO"/>
              </w:rPr>
              <w:t>Sikkerhet</w:t>
            </w:r>
            <w:r w:rsidR="008E39BA">
              <w:rPr>
                <w:rFonts w:ascii="Calibri" w:eastAsia="Times New Roman" w:hAnsi="Calibri" w:cs="Times New Roman"/>
                <w:b/>
                <w:i/>
                <w:lang w:eastAsia="nb-NO"/>
              </w:rPr>
              <w:t>/Vold trusler</w:t>
            </w:r>
            <w:r w:rsidRPr="008E39B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  <w:p w:rsidR="0043596E" w:rsidRPr="0043596E" w:rsidRDefault="0043596E" w:rsidP="0043596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43596E" w:rsidRDefault="0043596E" w:rsidP="0043596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43596E">
              <w:rPr>
                <w:rFonts w:ascii="Calibri" w:eastAsia="Calibri" w:hAnsi="Calibri" w:cs="Times New Roman"/>
                <w:color w:val="000000"/>
                <w:u w:val="single"/>
              </w:rPr>
              <w:t>Mål</w:t>
            </w:r>
            <w:r w:rsidR="008E39BA">
              <w:rPr>
                <w:rFonts w:ascii="Calibri" w:eastAsia="Calibri" w:hAnsi="Calibri" w:cs="Times New Roman"/>
                <w:color w:val="000000"/>
              </w:rPr>
              <w:t xml:space="preserve">: Alle ansatte på akuttmottaket og </w:t>
            </w:r>
            <w:proofErr w:type="spellStart"/>
            <w:r w:rsidR="008E39BA">
              <w:rPr>
                <w:rFonts w:ascii="Calibri" w:eastAsia="Calibri" w:hAnsi="Calibri" w:cs="Times New Roman"/>
                <w:color w:val="000000"/>
              </w:rPr>
              <w:t>obsposten</w:t>
            </w:r>
            <w:proofErr w:type="spellEnd"/>
            <w:r w:rsidR="008E39BA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43596E">
              <w:rPr>
                <w:rFonts w:ascii="Calibri" w:eastAsia="Calibri" w:hAnsi="Calibri" w:cs="Times New Roman"/>
                <w:color w:val="000000"/>
              </w:rPr>
              <w:t>skal føle seg trygg</w:t>
            </w:r>
            <w:r w:rsidR="008E39BA">
              <w:rPr>
                <w:rFonts w:ascii="Calibri" w:eastAsia="Calibri" w:hAnsi="Calibri" w:cs="Times New Roman"/>
                <w:color w:val="000000"/>
              </w:rPr>
              <w:t>e</w:t>
            </w:r>
            <w:r w:rsidRPr="0043596E">
              <w:rPr>
                <w:rFonts w:ascii="Calibri" w:eastAsia="Calibri" w:hAnsi="Calibri" w:cs="Times New Roman"/>
                <w:color w:val="000000"/>
              </w:rPr>
              <w:t xml:space="preserve"> på jobb og ha kompetanse på håndte</w:t>
            </w:r>
            <w:r w:rsidR="008E39BA">
              <w:rPr>
                <w:rFonts w:ascii="Calibri" w:eastAsia="Calibri" w:hAnsi="Calibri" w:cs="Times New Roman"/>
                <w:color w:val="000000"/>
              </w:rPr>
              <w:t>ring av vold- og trusler.</w:t>
            </w:r>
          </w:p>
          <w:p w:rsidR="006D3136" w:rsidRDefault="006D3136" w:rsidP="0043596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6D3136" w:rsidRPr="0043596E" w:rsidRDefault="006D3136" w:rsidP="0043596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Samarbeid med vektertjenesten.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E" w:rsidRPr="0043596E" w:rsidRDefault="0043596E" w:rsidP="0043596E">
            <w:pPr>
              <w:spacing w:after="0" w:line="240" w:lineRule="auto"/>
              <w:ind w:left="720" w:hanging="360"/>
              <w:contextualSpacing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43596E" w:rsidRPr="0043596E" w:rsidRDefault="00676034" w:rsidP="0043596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O</w:t>
            </w:r>
            <w:r w:rsidR="0043596E" w:rsidRPr="0043596E">
              <w:rPr>
                <w:rFonts w:ascii="Calibri" w:eastAsia="Times New Roman" w:hAnsi="Calibri" w:cs="Times New Roman"/>
                <w:color w:val="000000"/>
                <w:lang w:eastAsia="nb-NO"/>
              </w:rPr>
              <w:t>pplæring av de ansatte</w:t>
            </w:r>
          </w:p>
          <w:p w:rsidR="0043596E" w:rsidRPr="0043596E" w:rsidRDefault="00DC2511" w:rsidP="0043596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Fagdag 7.2 og 14.2 </w:t>
            </w:r>
            <w:r w:rsidR="0045152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- </w:t>
            </w:r>
            <w:r w:rsidR="008E39BA">
              <w:rPr>
                <w:rFonts w:ascii="Calibri" w:eastAsia="Times New Roman" w:hAnsi="Calibri" w:cs="Times New Roman"/>
                <w:color w:val="000000"/>
                <w:lang w:eastAsia="nb-NO"/>
              </w:rPr>
              <w:t>2018, teori og praktisk trening.</w:t>
            </w:r>
          </w:p>
          <w:p w:rsidR="0043596E" w:rsidRDefault="008E39BA" w:rsidP="0043596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Akuttmottaket har alarmer som er tilknyttet vektertjenesten. Påse at personalet bruker alarmene. </w:t>
            </w:r>
          </w:p>
          <w:p w:rsidR="0043596E" w:rsidRPr="008E39BA" w:rsidRDefault="00DC2511" w:rsidP="008E39B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Ladestasjonen</w:t>
            </w:r>
            <w:r w:rsidR="008E39B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er på MIO, få egen ladestasjon i mottaket.</w:t>
            </w:r>
          </w:p>
          <w:p w:rsidR="0043596E" w:rsidRDefault="00676034" w:rsidP="008E39B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Følge rutiner for d</w:t>
            </w:r>
            <w:r w:rsidR="008E39B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ebrifing i etterkant av episoder. </w:t>
            </w:r>
            <w:r w:rsidR="006D313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HMS Psykososial oppfølging etter alvorlige hendelser. </w:t>
            </w:r>
          </w:p>
          <w:p w:rsidR="00676034" w:rsidRDefault="00676034" w:rsidP="008E39B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Oppfølging av risikoanalyse utført i 2017</w:t>
            </w:r>
          </w:p>
          <w:p w:rsidR="00676034" w:rsidRPr="00676034" w:rsidRDefault="00676034" w:rsidP="00676034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-</w:t>
            </w:r>
            <w:r w:rsidRPr="00676034">
              <w:rPr>
                <w:rFonts w:ascii="Calibri" w:eastAsia="Times New Roman" w:hAnsi="Calibri" w:cs="Times New Roman"/>
                <w:color w:val="000000"/>
                <w:lang w:eastAsia="nb-NO"/>
              </w:rPr>
              <w:t>sikring av «buret» rømningsvei</w:t>
            </w:r>
          </w:p>
          <w:p w:rsidR="007E3215" w:rsidRDefault="00676034" w:rsidP="00676034">
            <w:pPr>
              <w:pStyle w:val="Listeavsnitt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6034">
              <w:rPr>
                <w:rFonts w:ascii="Calibri" w:eastAsia="Times New Roman" w:hAnsi="Calibri" w:cs="Times New Roman"/>
                <w:color w:val="000000"/>
                <w:lang w:eastAsia="nb-NO"/>
              </w:rPr>
              <w:t>-låseanordning på dørene som er inn til mottak MIO slik at disse kan være lukket på kveld og natt.</w:t>
            </w:r>
          </w:p>
          <w:p w:rsidR="0043596E" w:rsidRPr="00676034" w:rsidRDefault="007E3215" w:rsidP="007E3215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Hvem åpner for ambulanse?</w:t>
            </w:r>
            <w:r w:rsidR="00676034" w:rsidRPr="0067603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="00362B12">
              <w:rPr>
                <w:rFonts w:ascii="Calibri" w:eastAsia="Times New Roman" w:hAnsi="Calibri" w:cs="Times New Roman"/>
                <w:color w:val="000000"/>
                <w:lang w:eastAsia="nb-NO"/>
              </w:rPr>
              <w:t>Rådføre oss med sikkerhetstjenesten.</w:t>
            </w:r>
          </w:p>
          <w:p w:rsidR="0043596E" w:rsidRPr="0043596E" w:rsidRDefault="0043596E" w:rsidP="008E39BA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43596E" w:rsidRPr="0043596E" w:rsidRDefault="0043596E" w:rsidP="008E39BA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E" w:rsidRPr="0043596E" w:rsidRDefault="0043596E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3596E" w:rsidRPr="0043596E" w:rsidRDefault="0043596E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3596E" w:rsidRPr="0043596E" w:rsidRDefault="0043596E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3596E" w:rsidRPr="0043596E" w:rsidRDefault="0043596E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3596E" w:rsidRPr="0043596E" w:rsidRDefault="0043596E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3596E" w:rsidRPr="0043596E" w:rsidRDefault="006D3136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Frist: våren 2018.</w:t>
            </w:r>
          </w:p>
          <w:p w:rsidR="0043596E" w:rsidRPr="0043596E" w:rsidRDefault="0043596E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3596E">
              <w:rPr>
                <w:rFonts w:ascii="Calibri" w:eastAsia="Calibri" w:hAnsi="Calibri" w:cs="Times New Roman"/>
              </w:rPr>
              <w:t xml:space="preserve">Ansvarlig: </w:t>
            </w:r>
            <w:r w:rsidR="00676034">
              <w:rPr>
                <w:rFonts w:ascii="Calibri" w:eastAsia="Calibri" w:hAnsi="Calibri" w:cs="Times New Roman"/>
              </w:rPr>
              <w:t>Hanne</w:t>
            </w:r>
          </w:p>
        </w:tc>
      </w:tr>
      <w:tr w:rsidR="004C5E53" w:rsidRPr="0043596E" w:rsidTr="0043596E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53" w:rsidRPr="0043596E" w:rsidRDefault="004C5E53" w:rsidP="008E39BA">
            <w:pPr>
              <w:numPr>
                <w:ilvl w:val="1"/>
                <w:numId w:val="0"/>
              </w:numPr>
              <w:tabs>
                <w:tab w:val="num" w:pos="360"/>
              </w:tabs>
              <w:spacing w:before="120" w:after="120" w:line="240" w:lineRule="auto"/>
              <w:ind w:left="360" w:hanging="360"/>
              <w:outlineLvl w:val="1"/>
              <w:rPr>
                <w:rFonts w:ascii="Calibri" w:eastAsia="Times New Roman" w:hAnsi="Calibri" w:cs="Times New Roman"/>
                <w:b/>
                <w:i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i/>
                <w:lang w:eastAsia="nb-NO"/>
              </w:rPr>
              <w:t>Medarbeidersamtaler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53" w:rsidRPr="004C5E53" w:rsidRDefault="004C5E53" w:rsidP="004C5E5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C5E5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Alle skal ha medarbeidersamtale før medarbeiderundersøkelsen april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53" w:rsidRDefault="004C5E53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Ansvar Hanne</w:t>
            </w:r>
          </w:p>
          <w:p w:rsidR="004C5E53" w:rsidRPr="0043596E" w:rsidRDefault="00F2277E" w:rsidP="004359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Frist 1.4. </w:t>
            </w:r>
          </w:p>
        </w:tc>
      </w:tr>
    </w:tbl>
    <w:p w:rsidR="002F577F" w:rsidRDefault="002F577F"/>
    <w:sectPr w:rsidR="002F5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057ED"/>
    <w:multiLevelType w:val="hybridMultilevel"/>
    <w:tmpl w:val="B70A73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124D"/>
    <w:multiLevelType w:val="hybridMultilevel"/>
    <w:tmpl w:val="CCCE94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CC9"/>
    <w:multiLevelType w:val="hybridMultilevel"/>
    <w:tmpl w:val="F63613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96735"/>
    <w:multiLevelType w:val="hybridMultilevel"/>
    <w:tmpl w:val="528898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16222C"/>
    <w:multiLevelType w:val="hybridMultilevel"/>
    <w:tmpl w:val="08B443B8"/>
    <w:lvl w:ilvl="0" w:tplc="DAE8B8B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C6136"/>
    <w:multiLevelType w:val="hybridMultilevel"/>
    <w:tmpl w:val="9D9257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8714E"/>
    <w:multiLevelType w:val="hybridMultilevel"/>
    <w:tmpl w:val="1C183B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90092"/>
    <w:multiLevelType w:val="hybridMultilevel"/>
    <w:tmpl w:val="BBECC394"/>
    <w:lvl w:ilvl="0" w:tplc="1896AC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850F7"/>
    <w:multiLevelType w:val="hybridMultilevel"/>
    <w:tmpl w:val="B250367E"/>
    <w:lvl w:ilvl="0" w:tplc="1896AC1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F17603"/>
    <w:multiLevelType w:val="hybridMultilevel"/>
    <w:tmpl w:val="035C30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596E"/>
    <w:rsid w:val="00024982"/>
    <w:rsid w:val="000577B3"/>
    <w:rsid w:val="00090FFD"/>
    <w:rsid w:val="000F2241"/>
    <w:rsid w:val="001F3734"/>
    <w:rsid w:val="00243B79"/>
    <w:rsid w:val="00256CA8"/>
    <w:rsid w:val="00290F00"/>
    <w:rsid w:val="002F577F"/>
    <w:rsid w:val="00311C37"/>
    <w:rsid w:val="00362B12"/>
    <w:rsid w:val="003F0DC5"/>
    <w:rsid w:val="00405931"/>
    <w:rsid w:val="0043596E"/>
    <w:rsid w:val="00451523"/>
    <w:rsid w:val="004C5E53"/>
    <w:rsid w:val="004D51DE"/>
    <w:rsid w:val="00604451"/>
    <w:rsid w:val="006151DF"/>
    <w:rsid w:val="006674FD"/>
    <w:rsid w:val="00676034"/>
    <w:rsid w:val="006D3136"/>
    <w:rsid w:val="0070746B"/>
    <w:rsid w:val="007E3215"/>
    <w:rsid w:val="00896731"/>
    <w:rsid w:val="008E39BA"/>
    <w:rsid w:val="00A10F77"/>
    <w:rsid w:val="00A2694B"/>
    <w:rsid w:val="00AE3591"/>
    <w:rsid w:val="00B1644F"/>
    <w:rsid w:val="00B274AC"/>
    <w:rsid w:val="00B46C36"/>
    <w:rsid w:val="00BC3FA9"/>
    <w:rsid w:val="00BE2EF5"/>
    <w:rsid w:val="00BE6C3A"/>
    <w:rsid w:val="00C621D9"/>
    <w:rsid w:val="00CF011D"/>
    <w:rsid w:val="00D01760"/>
    <w:rsid w:val="00DC2511"/>
    <w:rsid w:val="00DD500F"/>
    <w:rsid w:val="00E90682"/>
    <w:rsid w:val="00E93B9B"/>
    <w:rsid w:val="00EB4A46"/>
    <w:rsid w:val="00F2277E"/>
    <w:rsid w:val="00F3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5F83D-ED72-4FF1-B349-B2F36AC1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151D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E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6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884DD0B</Template>
  <TotalTime>0</TotalTime>
  <Pages>4</Pages>
  <Words>815</Words>
  <Characters>4322</Characters>
  <Application>Microsoft Office Word</Application>
  <DocSecurity>4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Lovisenberg Diakonale Sykehus</Company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Elisabeth Sætermo</dc:creator>
  <cp:keywords/>
  <dc:description/>
  <cp:lastModifiedBy>Ellen-Anne Alvin</cp:lastModifiedBy>
  <cp:revision>2</cp:revision>
  <cp:lastPrinted>2018-01-19T08:44:00Z</cp:lastPrinted>
  <dcterms:created xsi:type="dcterms:W3CDTF">2018-06-11T05:39:00Z</dcterms:created>
  <dcterms:modified xsi:type="dcterms:W3CDTF">2018-06-11T05:39:00Z</dcterms:modified>
</cp:coreProperties>
</file>