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EB" w:rsidRPr="002A45E9" w:rsidRDefault="00587EEB">
      <w:pPr>
        <w:rPr>
          <w:color w:val="2E74B5" w:themeColor="accent1" w:themeShade="BF"/>
          <w:sz w:val="28"/>
          <w:szCs w:val="28"/>
        </w:rPr>
      </w:pPr>
      <w:r w:rsidRPr="002A45E9">
        <w:rPr>
          <w:color w:val="2E74B5" w:themeColor="accent1" w:themeShade="BF"/>
          <w:sz w:val="28"/>
          <w:szCs w:val="28"/>
        </w:rPr>
        <w:t xml:space="preserve">Forespørsel om </w:t>
      </w:r>
      <w:r w:rsidR="00011069" w:rsidRPr="002A45E9">
        <w:rPr>
          <w:color w:val="2E74B5" w:themeColor="accent1" w:themeShade="BF"/>
          <w:sz w:val="28"/>
          <w:szCs w:val="28"/>
        </w:rPr>
        <w:t xml:space="preserve">journalutskrift </w:t>
      </w:r>
      <w:r w:rsidRPr="002A45E9">
        <w:rPr>
          <w:color w:val="2E74B5" w:themeColor="accent1" w:themeShade="BF"/>
          <w:sz w:val="28"/>
          <w:szCs w:val="28"/>
        </w:rPr>
        <w:t>/ innsynslogg i pasientjournal</w:t>
      </w:r>
    </w:p>
    <w:p w:rsidR="00587EEB" w:rsidRPr="00DE0C53" w:rsidRDefault="00587EEB">
      <w:r w:rsidRPr="00DE0C53">
        <w:t>Dette skjema gjelder for innsyn i egen journal</w:t>
      </w:r>
      <w:r w:rsidR="00011069">
        <w:t>, barn</w:t>
      </w:r>
      <w:r w:rsidRPr="00DE0C53">
        <w:t>s journal (under 16 år) og for utskrift av innsynslogg.</w:t>
      </w:r>
    </w:p>
    <w:p w:rsidR="00193418" w:rsidRDefault="005E787E" w:rsidP="00193418">
      <w:pPr>
        <w:rPr>
          <w:color w:val="1F497D"/>
        </w:rPr>
      </w:pPr>
      <w:r>
        <w:rPr>
          <w:noProof/>
          <w:lang w:eastAsia="nb-NO"/>
        </w:rPr>
        <w:pict>
          <v:rect id="_x0000_s1034" style="position:absolute;margin-left:107.7pt;margin-top:33.4pt;width:22.55pt;height:20.65pt;z-index:251665408"/>
        </w:pict>
      </w:r>
      <w:r>
        <w:rPr>
          <w:noProof/>
          <w:lang w:eastAsia="nb-NO"/>
        </w:rPr>
        <w:pict>
          <v:rect id="_x0000_s1033" style="position:absolute;margin-left:324.95pt;margin-top:32.25pt;width:22.55pt;height:20.65pt;z-index:251664384"/>
        </w:pict>
      </w:r>
      <w:r>
        <w:rPr>
          <w:noProof/>
          <w:lang w:eastAsia="nb-NO"/>
        </w:rPr>
        <w:pict>
          <v:rect id="_x0000_s1032" style="position:absolute;margin-left:211.5pt;margin-top:33.4pt;width:22.55pt;height:20.65pt;z-index:251663360"/>
        </w:pict>
      </w:r>
      <w:r w:rsidR="00587EEB" w:rsidRPr="00DE0C53">
        <w:t>Er du pårørende</w:t>
      </w:r>
      <w:r w:rsidR="00011069">
        <w:t>,</w:t>
      </w:r>
      <w:r w:rsidR="00587EEB" w:rsidRPr="00DE0C53">
        <w:t xml:space="preserve"> eller av andre grunner ønsker innsyn i annens journal</w:t>
      </w:r>
      <w:r w:rsidR="00011069">
        <w:t>,</w:t>
      </w:r>
      <w:r w:rsidR="00587EEB" w:rsidRPr="00DE0C53">
        <w:t xml:space="preserve"> gjelder egne regler. Du kan da </w:t>
      </w:r>
      <w:r w:rsidR="00587EEB" w:rsidRPr="00DE0C53">
        <w:rPr>
          <w:u w:val="single"/>
        </w:rPr>
        <w:t>ikke</w:t>
      </w:r>
      <w:r w:rsidR="00587EEB" w:rsidRPr="00DE0C53">
        <w:t xml:space="preserve"> benytte dette skjema. </w:t>
      </w:r>
      <w:hyperlink r:id="rId6" w:history="1">
        <w:r w:rsidR="00193418">
          <w:rPr>
            <w:rStyle w:val="Hyperkobling"/>
          </w:rPr>
          <w:t>https://www.lds.no/behandling/innsyn-i-journal/</w:t>
        </w:r>
      </w:hyperlink>
    </w:p>
    <w:p w:rsidR="00587EEB" w:rsidRPr="00DE0C53" w:rsidRDefault="00587EEB">
      <w:pPr>
        <w:rPr>
          <w:i/>
        </w:rPr>
      </w:pPr>
    </w:p>
    <w:p w:rsidR="00011069" w:rsidRPr="00DE0C53" w:rsidRDefault="00587EEB">
      <w:r w:rsidRPr="00011069">
        <w:rPr>
          <w:b/>
        </w:rPr>
        <w:t xml:space="preserve">Forespørselen </w:t>
      </w:r>
      <w:r w:rsidR="005B070B" w:rsidRPr="00011069">
        <w:rPr>
          <w:b/>
        </w:rPr>
        <w:t>gjelder</w:t>
      </w:r>
      <w:r w:rsidR="005B070B">
        <w:t>:</w:t>
      </w:r>
      <w:r w:rsidR="005B070B" w:rsidRPr="00DE0C53">
        <w:t xml:space="preserve">  </w:t>
      </w:r>
      <w:r w:rsidR="00011069" w:rsidRPr="00DE0C53">
        <w:t xml:space="preserve">  </w:t>
      </w:r>
      <w:r w:rsidR="00011069">
        <w:tab/>
      </w:r>
      <w:r w:rsidR="00097CCF">
        <w:t>Egen journal</w:t>
      </w:r>
      <w:r w:rsidR="00011069">
        <w:tab/>
      </w:r>
      <w:r w:rsidR="00011069">
        <w:tab/>
        <w:t>Barns journal</w:t>
      </w:r>
      <w:r w:rsidR="00011069">
        <w:tab/>
      </w:r>
      <w:r w:rsidR="00011069">
        <w:tab/>
        <w:t xml:space="preserve">  Innsynslogg</w:t>
      </w:r>
    </w:p>
    <w:p w:rsidR="00F94763" w:rsidRDefault="00F94763"/>
    <w:p w:rsidR="00726508" w:rsidRDefault="00726508">
      <w:r>
        <w:t xml:space="preserve">Fyll ut opplysninger om deg selv – ved </w:t>
      </w:r>
      <w:r w:rsidRPr="00726508">
        <w:rPr>
          <w:b/>
        </w:rPr>
        <w:t>alle</w:t>
      </w:r>
      <w:r>
        <w:t xml:space="preserve"> forespørsler!</w:t>
      </w:r>
    </w:p>
    <w:p w:rsidR="00587EEB" w:rsidRPr="00DE0C53" w:rsidRDefault="00726508">
      <w:r w:rsidRPr="00DE0C53">
        <w:t xml:space="preserve">Navn: </w:t>
      </w:r>
      <w:r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011069">
        <w:tab/>
      </w:r>
      <w:r w:rsidR="00587EEB" w:rsidRPr="00DE0C53">
        <w:t>_________________________________________________________</w:t>
      </w:r>
    </w:p>
    <w:p w:rsidR="00587EEB" w:rsidRPr="00DE0C53" w:rsidRDefault="00587EEB">
      <w:r w:rsidRPr="00DE0C53">
        <w:t>Fødsels- og personnummer</w:t>
      </w:r>
      <w:r w:rsidR="00726508">
        <w:t xml:space="preserve"> </w:t>
      </w:r>
      <w:r w:rsidRPr="00DE0C53">
        <w:t>(11 siffer</w:t>
      </w:r>
      <w:r w:rsidR="00726508" w:rsidRPr="00DE0C53">
        <w:t>)</w:t>
      </w:r>
      <w:r w:rsidR="00726508">
        <w:t xml:space="preserve">: </w:t>
      </w:r>
      <w:r w:rsidR="00726508">
        <w:tab/>
      </w:r>
      <w:r w:rsidRPr="00DE0C53">
        <w:t>________________________________</w:t>
      </w:r>
    </w:p>
    <w:p w:rsidR="00587EEB" w:rsidRPr="00DE0C53" w:rsidRDefault="00726508">
      <w:r w:rsidRPr="00DE0C53">
        <w:t>Adresse:</w:t>
      </w:r>
      <w:r>
        <w:t xml:space="preserve"> _</w:t>
      </w:r>
      <w:r w:rsidR="00587EEB" w:rsidRPr="00DE0C53">
        <w:t>_______________________________________________________</w:t>
      </w:r>
    </w:p>
    <w:p w:rsidR="00587EEB" w:rsidRPr="00DE0C53" w:rsidRDefault="00726508">
      <w:r w:rsidRPr="00DE0C53">
        <w:t>Telefonnummer:</w:t>
      </w:r>
      <w:r>
        <w:t xml:space="preserve"> _</w:t>
      </w:r>
      <w:r w:rsidR="00587EEB" w:rsidRPr="00DE0C53">
        <w:t>_______________________________</w:t>
      </w:r>
    </w:p>
    <w:p w:rsidR="00587EEB" w:rsidRPr="00DE0C53" w:rsidRDefault="00587EEB"/>
    <w:p w:rsidR="00587EEB" w:rsidRPr="00DE0C53" w:rsidRDefault="00587EEB" w:rsidP="00587EEB">
      <w:r w:rsidRPr="00DE0C53">
        <w:t xml:space="preserve">Barnets </w:t>
      </w:r>
      <w:r w:rsidR="00F94763" w:rsidRPr="00DE0C53">
        <w:t xml:space="preserve">navn: </w:t>
      </w:r>
      <w:r w:rsidR="00F94763"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  <w:t>_________________________________________________________</w:t>
      </w:r>
    </w:p>
    <w:p w:rsidR="00587EEB" w:rsidRPr="00DE0C53" w:rsidRDefault="00587EEB" w:rsidP="00587EEB">
      <w:r w:rsidRPr="00DE0C53">
        <w:t>Fødsels- og personnummer</w:t>
      </w:r>
      <w:r w:rsidR="00726508">
        <w:t xml:space="preserve"> </w:t>
      </w:r>
      <w:r w:rsidRPr="00DE0C53">
        <w:t>(11 siffer)</w:t>
      </w:r>
      <w:r w:rsidR="00726508">
        <w:t xml:space="preserve"> </w:t>
      </w:r>
      <w:r w:rsidRPr="00DE0C53">
        <w:t>________________________________</w:t>
      </w:r>
    </w:p>
    <w:p w:rsidR="00587EEB" w:rsidRPr="00DE0C53" w:rsidRDefault="00587EEB"/>
    <w:p w:rsidR="00097CCF" w:rsidRDefault="00525F4A">
      <w:r w:rsidRPr="00DE0C53">
        <w:t xml:space="preserve">Jeg ønsker utskrift av: </w:t>
      </w:r>
    </w:p>
    <w:p w:rsidR="00097CCF" w:rsidRPr="00097CCF" w:rsidRDefault="00097CCF">
      <w:pPr>
        <w:rPr>
          <w:b/>
        </w:rPr>
      </w:pPr>
      <w:r w:rsidRPr="00097CCF">
        <w:rPr>
          <w:b/>
        </w:rPr>
        <w:t>Legejournal/epikrise fra</w:t>
      </w:r>
      <w:r>
        <w:rPr>
          <w:b/>
        </w:rPr>
        <w:t>:</w:t>
      </w:r>
      <w:r w:rsidR="005E787E"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15pt;margin-top:22.15pt;width:23.25pt;height:16.5pt;z-index:251660288;mso-position-horizontal-relative:text;mso-position-vertical-relative:text">
            <v:textbox>
              <w:txbxContent>
                <w:p w:rsidR="00525F4A" w:rsidRDefault="00525F4A">
                  <w:r>
                    <w:t xml:space="preserve"> </w:t>
                  </w:r>
                  <w:r w:rsidR="001106A8">
                    <w:tab/>
                  </w:r>
                  <w:r>
                    <w:t xml:space="preserve">        </w:t>
                  </w:r>
                </w:p>
              </w:txbxContent>
            </v:textbox>
          </v:shape>
        </w:pict>
      </w:r>
      <w:r w:rsidR="001106A8">
        <w:rPr>
          <w:b/>
        </w:rPr>
        <w:tab/>
      </w:r>
    </w:p>
    <w:p w:rsidR="00525F4A" w:rsidRDefault="005E787E">
      <w:r>
        <w:rPr>
          <w:noProof/>
          <w:lang w:eastAsia="nb-NO"/>
        </w:rPr>
        <w:pict>
          <v:shape id="_x0000_s1036" type="#_x0000_t202" style="position:absolute;margin-left:.4pt;margin-top:23.05pt;width:24pt;height:15.75pt;z-index:251667456">
            <v:textbox style="mso-next-textbox:#_x0000_s1036">
              <w:txbxContent>
                <w:p w:rsidR="00726508" w:rsidRDefault="00726508" w:rsidP="00726508"/>
              </w:txbxContent>
            </v:textbox>
          </v:shape>
        </w:pict>
      </w:r>
      <w:r w:rsidR="00726508">
        <w:t xml:space="preserve">            </w:t>
      </w:r>
      <w:bookmarkStart w:id="0" w:name="OLE_LINK3"/>
      <w:bookmarkStart w:id="1" w:name="OLE_LINK4"/>
      <w:r w:rsidR="00097CCF">
        <w:tab/>
        <w:t>M</w:t>
      </w:r>
      <w:r w:rsidR="00726508">
        <w:t>edisinsk</w:t>
      </w:r>
      <w:r w:rsidR="00525F4A" w:rsidRPr="00DE0C53">
        <w:t xml:space="preserve"> klinikk</w:t>
      </w:r>
      <w:bookmarkEnd w:id="0"/>
      <w:bookmarkEnd w:id="1"/>
    </w:p>
    <w:p w:rsidR="00726508" w:rsidRPr="00DE0C53" w:rsidRDefault="005E787E">
      <w:r>
        <w:rPr>
          <w:noProof/>
          <w:lang w:eastAsia="nb-NO"/>
        </w:rPr>
        <w:pict>
          <v:shape id="_x0000_s1041" type="#_x0000_t202" style="position:absolute;margin-left:172.85pt;margin-top:17.8pt;width:27.75pt;height:16.45pt;z-index:251669504">
            <v:textbox>
              <w:txbxContent>
                <w:p w:rsidR="00097CCF" w:rsidRDefault="00097CCF"/>
              </w:txbxContent>
            </v:textbox>
          </v:shape>
        </w:pict>
      </w:r>
      <w:r>
        <w:rPr>
          <w:noProof/>
          <w:lang w:eastAsia="nb-NO"/>
        </w:rPr>
        <w:pict>
          <v:shape id="_x0000_s1042" type="#_x0000_t202" style="position:absolute;margin-left:289.1pt;margin-top:18.8pt;width:26.25pt;height:17.35pt;z-index:251670528">
            <v:textbox>
              <w:txbxContent>
                <w:p w:rsidR="00683AE6" w:rsidRDefault="00683AE6"/>
              </w:txbxContent>
            </v:textbox>
          </v:shape>
        </w:pict>
      </w:r>
      <w:r w:rsidR="00097CCF">
        <w:tab/>
        <w:t>K</w:t>
      </w:r>
      <w:r w:rsidR="00726508" w:rsidRPr="00DE0C53">
        <w:t>irurgisk klinikk</w:t>
      </w:r>
    </w:p>
    <w:p w:rsidR="00525F4A" w:rsidRDefault="005E787E">
      <w:r>
        <w:rPr>
          <w:noProof/>
          <w:lang w:eastAsia="nb-NO"/>
        </w:rPr>
        <w:pict>
          <v:shape id="_x0000_s1039" type="#_x0000_t202" style="position:absolute;margin-left:.4pt;margin-top:21.9pt;width:24pt;height:15.75pt;z-index:251668480">
            <v:textbox style="mso-next-textbox:#_x0000_s1039">
              <w:txbxContent>
                <w:p w:rsidR="00F94763" w:rsidRDefault="00F94763" w:rsidP="00F94763"/>
              </w:txbxContent>
            </v:textbox>
          </v:shape>
        </w:pict>
      </w:r>
      <w:r>
        <w:rPr>
          <w:noProof/>
          <w:lang w:eastAsia="nb-NO"/>
        </w:rPr>
        <w:pict>
          <v:shape id="_x0000_s1029" type="#_x0000_t202" style="position:absolute;margin-left:.4pt;margin-top:1.1pt;width:24pt;height:15.75pt;z-index:251661312">
            <v:textbox style="mso-next-textbox:#_x0000_s1029">
              <w:txbxContent>
                <w:p w:rsidR="00525F4A" w:rsidRDefault="00525F4A"/>
              </w:txbxContent>
            </v:textbox>
          </v:shape>
        </w:pict>
      </w:r>
      <w:bookmarkStart w:id="2" w:name="OLE_LINK1"/>
      <w:bookmarkStart w:id="3" w:name="OLE_LINK2"/>
      <w:r w:rsidR="00525F4A" w:rsidRPr="00DE0C53">
        <w:t xml:space="preserve">            </w:t>
      </w:r>
      <w:bookmarkEnd w:id="2"/>
      <w:bookmarkEnd w:id="3"/>
      <w:r w:rsidR="00726508">
        <w:tab/>
      </w:r>
      <w:r w:rsidR="00097CCF">
        <w:t>Klinikk for psykisk helsevern</w:t>
      </w:r>
      <w:r w:rsidR="001106A8">
        <w:t xml:space="preserve">      </w:t>
      </w:r>
      <w:r w:rsidR="00097CCF">
        <w:t xml:space="preserve">  </w:t>
      </w:r>
      <w:r w:rsidR="00097CCF" w:rsidRPr="00097CCF">
        <w:t xml:space="preserve">     </w:t>
      </w:r>
      <w:r w:rsidR="00097CCF">
        <w:t xml:space="preserve">  </w:t>
      </w:r>
      <w:r w:rsidR="001106A8">
        <w:t xml:space="preserve">  </w:t>
      </w:r>
      <w:r w:rsidR="00097CCF">
        <w:t>Lovisenberg DPS</w:t>
      </w:r>
      <w:r w:rsidR="00683AE6">
        <w:t xml:space="preserve">        </w:t>
      </w:r>
      <w:r w:rsidR="00683AE6">
        <w:tab/>
        <w:t>Nic Waals Institutt</w:t>
      </w:r>
    </w:p>
    <w:p w:rsidR="00F94763" w:rsidRPr="00DE0C53" w:rsidRDefault="00F94763">
      <w:r>
        <w:tab/>
        <w:t>Annet, spesifiser: ___________________________________________</w:t>
      </w:r>
    </w:p>
    <w:p w:rsidR="00F94763" w:rsidRDefault="00F94763"/>
    <w:p w:rsidR="00893C0A" w:rsidRPr="00DE0C53" w:rsidRDefault="00F94763">
      <w:r>
        <w:t>Fyll ut f</w:t>
      </w:r>
      <w:r w:rsidR="00893C0A" w:rsidRPr="00DE0C53">
        <w:t>ra (dato)__________til</w:t>
      </w:r>
      <w:r>
        <w:t xml:space="preserve"> </w:t>
      </w:r>
      <w:r w:rsidR="00893C0A" w:rsidRPr="00DE0C53">
        <w:t>___________</w:t>
      </w:r>
    </w:p>
    <w:p w:rsidR="00726508" w:rsidRDefault="005E787E">
      <w:r>
        <w:rPr>
          <w:noProof/>
          <w:lang w:eastAsia="nb-NO"/>
        </w:rPr>
        <w:pict>
          <v:shape id="_x0000_s1035" type="#_x0000_t202" style="position:absolute;margin-left:1.15pt;margin-top:22.4pt;width:23.25pt;height:16.5pt;z-index:251666432">
            <v:textbox style="mso-next-textbox:#_x0000_s1035">
              <w:txbxContent>
                <w:p w:rsidR="00726508" w:rsidRDefault="00726508" w:rsidP="00726508">
                  <w:r>
                    <w:t xml:space="preserve">         </w:t>
                  </w:r>
                </w:p>
              </w:txbxContent>
            </v:textbox>
          </v:shape>
        </w:pict>
      </w:r>
    </w:p>
    <w:p w:rsidR="00893C0A" w:rsidRPr="00DE0C53" w:rsidRDefault="00893C0A" w:rsidP="00726508">
      <w:pPr>
        <w:ind w:firstLine="708"/>
      </w:pPr>
      <w:r w:rsidRPr="00DE0C53">
        <w:t>Jeg ønsker utskrift av innsynslogg fra (dato)________til</w:t>
      </w:r>
      <w:r w:rsidR="00F94763">
        <w:t xml:space="preserve"> </w:t>
      </w:r>
      <w:r w:rsidRPr="00DE0C53">
        <w:t xml:space="preserve"> __________</w:t>
      </w:r>
    </w:p>
    <w:p w:rsidR="00DE0C53" w:rsidRPr="00DE0C53" w:rsidRDefault="00DE0C53"/>
    <w:p w:rsidR="00DE0C53" w:rsidRPr="00DE0C53" w:rsidRDefault="00DE0C53">
      <w:r w:rsidRPr="00DE0C53">
        <w:t>Sted/</w:t>
      </w:r>
      <w:r w:rsidR="00F94763" w:rsidRPr="00DE0C53">
        <w:t>dato: _</w:t>
      </w:r>
      <w:r w:rsidRPr="00DE0C53">
        <w:t>________________________ Signatur:</w:t>
      </w:r>
      <w:r w:rsidR="00F94763">
        <w:t xml:space="preserve"> </w:t>
      </w:r>
      <w:r w:rsidRPr="00DE0C53">
        <w:t>_______________________</w:t>
      </w:r>
    </w:p>
    <w:p w:rsidR="00DE0C53" w:rsidRPr="00F94763" w:rsidRDefault="00DE0C53" w:rsidP="00DE0C53">
      <w:pPr>
        <w:spacing w:after="0"/>
        <w:rPr>
          <w:b/>
          <w:sz w:val="20"/>
          <w:szCs w:val="20"/>
        </w:rPr>
      </w:pPr>
      <w:r w:rsidRPr="00F94763">
        <w:rPr>
          <w:b/>
          <w:sz w:val="20"/>
          <w:szCs w:val="20"/>
        </w:rPr>
        <w:t>Sendes til:</w:t>
      </w:r>
    </w:p>
    <w:p w:rsidR="00DE0C53" w:rsidRDefault="00DE0C53" w:rsidP="00D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Lovisenberg Diakonale </w:t>
      </w:r>
      <w:r w:rsidR="00F94763">
        <w:rPr>
          <w:sz w:val="20"/>
          <w:szCs w:val="20"/>
        </w:rPr>
        <w:t>S</w:t>
      </w:r>
      <w:r>
        <w:rPr>
          <w:sz w:val="20"/>
          <w:szCs w:val="20"/>
        </w:rPr>
        <w:t>ykehus v/</w:t>
      </w:r>
      <w:r w:rsidR="001106A8">
        <w:rPr>
          <w:sz w:val="20"/>
          <w:szCs w:val="20"/>
        </w:rPr>
        <w:t>Dokumentsenteret</w:t>
      </w:r>
    </w:p>
    <w:p w:rsidR="00DE0C53" w:rsidRDefault="00DE0C53" w:rsidP="00D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Postboks 4970 Nydalen</w:t>
      </w:r>
      <w:r w:rsidR="002A45E9">
        <w:rPr>
          <w:sz w:val="20"/>
          <w:szCs w:val="20"/>
        </w:rPr>
        <w:t xml:space="preserve">, </w:t>
      </w:r>
      <w:r>
        <w:rPr>
          <w:sz w:val="20"/>
          <w:szCs w:val="20"/>
        </w:rPr>
        <w:t>0440 Oslo</w:t>
      </w:r>
    </w:p>
    <w:p w:rsidR="00DE0C53" w:rsidRDefault="00F94763" w:rsidP="00D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>Ved spørsmål kontakt P</w:t>
      </w:r>
      <w:r w:rsidR="00DE0C53">
        <w:rPr>
          <w:sz w:val="20"/>
          <w:szCs w:val="20"/>
        </w:rPr>
        <w:t>asientjournalarkivet på telefon 23 22 51 32</w:t>
      </w:r>
    </w:p>
    <w:p w:rsidR="002A45E9" w:rsidRDefault="002A45E9" w:rsidP="00DE0C53">
      <w:pPr>
        <w:spacing w:after="0"/>
        <w:rPr>
          <w:sz w:val="16"/>
          <w:szCs w:val="16"/>
        </w:rPr>
      </w:pPr>
    </w:p>
    <w:p w:rsidR="00DE0C53" w:rsidRPr="002A45E9" w:rsidRDefault="00DE0C53" w:rsidP="00DE0C53">
      <w:pPr>
        <w:spacing w:after="0"/>
        <w:rPr>
          <w:sz w:val="16"/>
          <w:szCs w:val="16"/>
        </w:rPr>
      </w:pPr>
      <w:r w:rsidRPr="002A45E9">
        <w:rPr>
          <w:sz w:val="16"/>
          <w:szCs w:val="16"/>
        </w:rPr>
        <w:t>Det må påregnes inntil 3 ukers behandli</w:t>
      </w:r>
      <w:r w:rsidR="002A45E9">
        <w:rPr>
          <w:sz w:val="16"/>
          <w:szCs w:val="16"/>
        </w:rPr>
        <w:t xml:space="preserve">ngstid. Dokumentene </w:t>
      </w:r>
      <w:r w:rsidR="002A45E9" w:rsidRPr="002A45E9">
        <w:rPr>
          <w:b/>
          <w:sz w:val="16"/>
          <w:szCs w:val="16"/>
        </w:rPr>
        <w:t>sendes til f</w:t>
      </w:r>
      <w:r w:rsidRPr="002A45E9">
        <w:rPr>
          <w:b/>
          <w:sz w:val="16"/>
          <w:szCs w:val="16"/>
        </w:rPr>
        <w:t>olkeregistrert adresse</w:t>
      </w:r>
      <w:r w:rsidRPr="002A45E9">
        <w:rPr>
          <w:sz w:val="16"/>
          <w:szCs w:val="16"/>
        </w:rPr>
        <w:t>.</w:t>
      </w:r>
      <w:r w:rsidR="002A45E9" w:rsidRPr="002A45E9">
        <w:rPr>
          <w:sz w:val="16"/>
          <w:szCs w:val="16"/>
        </w:rPr>
        <w:t xml:space="preserve"> </w:t>
      </w:r>
      <w:r w:rsidR="008B565C" w:rsidRPr="002A45E9">
        <w:rPr>
          <w:sz w:val="16"/>
          <w:szCs w:val="16"/>
        </w:rPr>
        <w:t>Kopieringsgebyr</w:t>
      </w:r>
      <w:r w:rsidRPr="002A45E9">
        <w:rPr>
          <w:sz w:val="16"/>
          <w:szCs w:val="16"/>
        </w:rPr>
        <w:t xml:space="preserve"> etter gjeldende </w:t>
      </w:r>
      <w:r w:rsidR="008B565C" w:rsidRPr="002A45E9">
        <w:rPr>
          <w:sz w:val="16"/>
          <w:szCs w:val="16"/>
        </w:rPr>
        <w:t>retningslinjer.</w:t>
      </w:r>
    </w:p>
    <w:sectPr w:rsidR="00DE0C53" w:rsidRPr="002A45E9" w:rsidSect="00F94763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7E" w:rsidRDefault="005E787E" w:rsidP="00587EEB">
      <w:pPr>
        <w:spacing w:after="0" w:line="240" w:lineRule="auto"/>
      </w:pPr>
      <w:r>
        <w:separator/>
      </w:r>
    </w:p>
  </w:endnote>
  <w:endnote w:type="continuationSeparator" w:id="0">
    <w:p w:rsidR="005E787E" w:rsidRDefault="005E787E" w:rsidP="0058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7E" w:rsidRDefault="005E787E" w:rsidP="00587EEB">
      <w:pPr>
        <w:spacing w:after="0" w:line="240" w:lineRule="auto"/>
      </w:pPr>
      <w:r>
        <w:separator/>
      </w:r>
    </w:p>
  </w:footnote>
  <w:footnote w:type="continuationSeparator" w:id="0">
    <w:p w:rsidR="005E787E" w:rsidRDefault="005E787E" w:rsidP="0058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EB" w:rsidRDefault="00587EEB">
    <w:pPr>
      <w:pStyle w:val="Topptekst"/>
    </w:pPr>
    <w:r>
      <w:rPr>
        <w:noProof/>
        <w:lang w:eastAsia="nb-NO"/>
      </w:rPr>
      <w:drawing>
        <wp:inline distT="0" distB="0" distL="0" distR="0" wp14:anchorId="6F5CF5B6" wp14:editId="4DE7F2F3">
          <wp:extent cx="2581275" cy="323850"/>
          <wp:effectExtent l="0" t="0" r="9525" b="0"/>
          <wp:docPr id="1" name="Bilde 1" descr="C:\Users\fian\AppData\Local\Microsoft\Windows\INetCache\Content.Outlook\KZGAJK76\LDS_logo_6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fian\AppData\Local\Microsoft\Windows\INetCache\Content.Outlook\KZGAJK76\LDS_logo_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EEB"/>
    <w:rsid w:val="00011069"/>
    <w:rsid w:val="00097CCF"/>
    <w:rsid w:val="001106A8"/>
    <w:rsid w:val="00193418"/>
    <w:rsid w:val="00232CAC"/>
    <w:rsid w:val="00271CE8"/>
    <w:rsid w:val="00291C50"/>
    <w:rsid w:val="002A45E9"/>
    <w:rsid w:val="00525F4A"/>
    <w:rsid w:val="00587EEB"/>
    <w:rsid w:val="005B070B"/>
    <w:rsid w:val="005E787E"/>
    <w:rsid w:val="00675CAF"/>
    <w:rsid w:val="00683AE6"/>
    <w:rsid w:val="00726508"/>
    <w:rsid w:val="00874EFA"/>
    <w:rsid w:val="00893C0A"/>
    <w:rsid w:val="008B565C"/>
    <w:rsid w:val="009A56E5"/>
    <w:rsid w:val="00AC758F"/>
    <w:rsid w:val="00AD7734"/>
    <w:rsid w:val="00B81CC4"/>
    <w:rsid w:val="00DE0C53"/>
    <w:rsid w:val="00E755B3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E7811E88-35E4-464D-AC2C-912794F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EEB"/>
  </w:style>
  <w:style w:type="paragraph" w:styleId="Bunntekst">
    <w:name w:val="footer"/>
    <w:basedOn w:val="Normal"/>
    <w:link w:val="BunntekstTegn"/>
    <w:uiPriority w:val="99"/>
    <w:unhideWhenUsed/>
    <w:rsid w:val="0058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EEB"/>
  </w:style>
  <w:style w:type="table" w:styleId="Tabellrutenett">
    <w:name w:val="Table Grid"/>
    <w:basedOn w:val="Vanligtabell"/>
    <w:uiPriority w:val="39"/>
    <w:rsid w:val="0052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CA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193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ds.no/behandling/innsyn-i-journ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24579F59</Template>
  <TotalTime>1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Fiskaa</dc:creator>
  <cp:keywords/>
  <dc:description/>
  <cp:lastModifiedBy>Anne Fiskaa</cp:lastModifiedBy>
  <cp:revision>2</cp:revision>
  <cp:lastPrinted>2018-09-28T13:07:00Z</cp:lastPrinted>
  <dcterms:created xsi:type="dcterms:W3CDTF">2018-12-05T09:22:00Z</dcterms:created>
  <dcterms:modified xsi:type="dcterms:W3CDTF">2018-12-05T09:22:00Z</dcterms:modified>
</cp:coreProperties>
</file>